
<file path=[Content_Types].xml><?xml version="1.0" encoding="utf-8"?>
<Types xmlns="http://schemas.openxmlformats.org/package/2006/content-types">
  <Default Extension="png" ContentType="image/png"/>
  <Default Extension="bin" ContentType="image/unknown"/>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AC7F8" w14:textId="46AD0BA3" w:rsidR="008F0729" w:rsidRPr="00A447B8" w:rsidRDefault="008F0729" w:rsidP="00C65291"/>
    <w:p w14:paraId="4804C2ED" w14:textId="4D8E6573" w:rsidR="003723CE" w:rsidRPr="00C65291" w:rsidRDefault="008B1F9C" w:rsidP="00B71951">
      <w:pPr>
        <w:rPr>
          <w:b/>
        </w:rPr>
      </w:pPr>
      <w:r w:rsidRPr="00C65291">
        <w:rPr>
          <w:b/>
        </w:rPr>
        <w:t>Key Findings and Trends</w:t>
      </w:r>
    </w:p>
    <w:p w14:paraId="0F6D2FA4" w14:textId="4995489F" w:rsidR="00037D50" w:rsidDel="00B71951" w:rsidRDefault="00F078B8" w:rsidP="00A6506E">
      <w:pPr>
        <w:rPr>
          <w:rFonts w:cstheme="minorHAnsi"/>
          <w:bCs/>
        </w:rPr>
      </w:pPr>
      <w:r w:rsidDel="00B71951">
        <w:rPr>
          <w:noProof/>
        </w:rPr>
        <w:drawing>
          <wp:anchor distT="91440" distB="91440" distL="114300" distR="114300" simplePos="0" relativeHeight="251661312" behindDoc="0" locked="0" layoutInCell="1" allowOverlap="1" wp14:anchorId="1B0D756D" wp14:editId="1E17BFE5">
            <wp:simplePos x="0" y="0"/>
            <wp:positionH relativeFrom="margin">
              <wp:align>center</wp:align>
            </wp:positionH>
            <wp:positionV relativeFrom="paragraph">
              <wp:posOffset>780415</wp:posOffset>
            </wp:positionV>
            <wp:extent cx="5632450" cy="584835"/>
            <wp:effectExtent l="0" t="0" r="635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I scores.png"/>
                    <pic:cNvPicPr/>
                  </pic:nvPicPr>
                  <pic:blipFill>
                    <a:blip r:embed="rId8">
                      <a:extLst>
                        <a:ext uri="{28A0092B-C50C-407E-A947-70E740481C1C}">
                          <a14:useLocalDpi xmlns:a14="http://schemas.microsoft.com/office/drawing/2010/main" val="0"/>
                        </a:ext>
                      </a:extLst>
                    </a:blip>
                    <a:stretch>
                      <a:fillRect/>
                    </a:stretch>
                  </pic:blipFill>
                  <pic:spPr>
                    <a:xfrm>
                      <a:off x="0" y="0"/>
                      <a:ext cx="5632450" cy="584835"/>
                    </a:xfrm>
                    <a:prstGeom prst="rect">
                      <a:avLst/>
                    </a:prstGeom>
                  </pic:spPr>
                </pic:pic>
              </a:graphicData>
            </a:graphic>
            <wp14:sizeRelH relativeFrom="margin">
              <wp14:pctWidth>0</wp14:pctWidth>
            </wp14:sizeRelH>
            <wp14:sizeRelV relativeFrom="margin">
              <wp14:pctHeight>0</wp14:pctHeight>
            </wp14:sizeRelV>
          </wp:anchor>
        </w:drawing>
      </w:r>
      <w:r w:rsidR="00037D50" w:rsidDel="00B71951">
        <w:rPr>
          <w:rStyle w:val="Strong"/>
          <w:rFonts w:cstheme="minorHAnsi"/>
          <w:b w:val="0"/>
        </w:rPr>
        <w:t>Scores among the 11</w:t>
      </w:r>
      <w:r w:rsidR="006F2200">
        <w:rPr>
          <w:rStyle w:val="Strong"/>
          <w:rFonts w:cstheme="minorHAnsi"/>
          <w:b w:val="0"/>
        </w:rPr>
        <w:t>8</w:t>
      </w:r>
      <w:r w:rsidR="00037D50" w:rsidDel="00B71951">
        <w:rPr>
          <w:rStyle w:val="Strong"/>
          <w:rFonts w:cstheme="minorHAnsi"/>
          <w:b w:val="0"/>
        </w:rPr>
        <w:t xml:space="preserve"> countries in the report varied widely.</w:t>
      </w:r>
      <w:r w:rsidR="005D70E9" w:rsidDel="00B71951">
        <w:rPr>
          <w:rStyle w:val="Strong"/>
          <w:rFonts w:cstheme="minorHAnsi"/>
          <w:b w:val="0"/>
        </w:rPr>
        <w:t xml:space="preserve"> Scores of 9.9 </w:t>
      </w:r>
      <w:r w:rsidR="008B1F9C" w:rsidDel="00B71951">
        <w:rPr>
          <w:rStyle w:val="Strong"/>
          <w:rFonts w:cstheme="minorHAnsi"/>
          <w:b w:val="0"/>
        </w:rPr>
        <w:t xml:space="preserve">or </w:t>
      </w:r>
      <w:r w:rsidR="00650C7A" w:rsidDel="00B71951">
        <w:rPr>
          <w:rStyle w:val="Strong"/>
          <w:rFonts w:cstheme="minorHAnsi"/>
          <w:b w:val="0"/>
        </w:rPr>
        <w:t>lower</w:t>
      </w:r>
      <w:r w:rsidR="008B1F9C" w:rsidDel="00B71951">
        <w:rPr>
          <w:rStyle w:val="Strong"/>
          <w:rFonts w:cstheme="minorHAnsi"/>
          <w:b w:val="0"/>
        </w:rPr>
        <w:t xml:space="preserve"> </w:t>
      </w:r>
      <w:r w:rsidR="005D70E9" w:rsidDel="00B71951">
        <w:rPr>
          <w:rStyle w:val="Strong"/>
          <w:rFonts w:cstheme="minorHAnsi"/>
          <w:b w:val="0"/>
        </w:rPr>
        <w:t xml:space="preserve">denote </w:t>
      </w:r>
      <w:r w:rsidR="0035738F">
        <w:rPr>
          <w:rStyle w:val="Strong"/>
          <w:rFonts w:cstheme="minorHAnsi"/>
          <w:b w:val="0"/>
        </w:rPr>
        <w:t>low</w:t>
      </w:r>
      <w:r w:rsidR="005D70E9" w:rsidDel="00B71951">
        <w:rPr>
          <w:rStyle w:val="Strong"/>
          <w:rFonts w:cstheme="minorHAnsi"/>
          <w:b w:val="0"/>
        </w:rPr>
        <w:t xml:space="preserve"> hunger; scores </w:t>
      </w:r>
      <w:r w:rsidR="008B1F9C" w:rsidDel="00B71951">
        <w:rPr>
          <w:rStyle w:val="Strong"/>
          <w:rFonts w:cstheme="minorHAnsi"/>
          <w:b w:val="0"/>
        </w:rPr>
        <w:t xml:space="preserve">between </w:t>
      </w:r>
      <w:r w:rsidR="005D70E9" w:rsidDel="00B71951">
        <w:rPr>
          <w:rStyle w:val="Strong"/>
          <w:rFonts w:cstheme="minorHAnsi"/>
          <w:b w:val="0"/>
        </w:rPr>
        <w:t>35</w:t>
      </w:r>
      <w:r w:rsidR="008B1F9C" w:rsidDel="00B71951">
        <w:rPr>
          <w:rStyle w:val="Strong"/>
          <w:rFonts w:cstheme="minorHAnsi"/>
          <w:b w:val="0"/>
        </w:rPr>
        <w:t>.0 and 49.9</w:t>
      </w:r>
      <w:r w:rsidR="005D70E9" w:rsidDel="00B71951">
        <w:rPr>
          <w:rStyle w:val="Strong"/>
          <w:rFonts w:cstheme="minorHAnsi"/>
          <w:b w:val="0"/>
        </w:rPr>
        <w:t xml:space="preserve"> denote alarming </w:t>
      </w:r>
      <w:r w:rsidR="008B1F9C" w:rsidDel="00B71951">
        <w:rPr>
          <w:rStyle w:val="Strong"/>
          <w:rFonts w:cstheme="minorHAnsi"/>
          <w:b w:val="0"/>
        </w:rPr>
        <w:t>hunger</w:t>
      </w:r>
      <w:r w:rsidR="005D70E9" w:rsidDel="00B71951">
        <w:rPr>
          <w:rStyle w:val="Strong"/>
          <w:rFonts w:cstheme="minorHAnsi"/>
          <w:b w:val="0"/>
        </w:rPr>
        <w:t>. This year no countries hit the threshold</w:t>
      </w:r>
      <w:r w:rsidR="00A5446F" w:rsidDel="00B71951">
        <w:rPr>
          <w:rStyle w:val="Strong"/>
          <w:rFonts w:cstheme="minorHAnsi"/>
          <w:b w:val="0"/>
        </w:rPr>
        <w:t xml:space="preserve"> of 50</w:t>
      </w:r>
      <w:r w:rsidR="005D70E9" w:rsidDel="00B71951">
        <w:rPr>
          <w:rStyle w:val="Strong"/>
          <w:rFonts w:cstheme="minorHAnsi"/>
          <w:b w:val="0"/>
        </w:rPr>
        <w:t xml:space="preserve">, which signifies extremely alarming </w:t>
      </w:r>
      <w:r w:rsidR="008B1F9C" w:rsidDel="00B71951">
        <w:rPr>
          <w:rStyle w:val="Strong"/>
          <w:rFonts w:cstheme="minorHAnsi"/>
          <w:b w:val="0"/>
        </w:rPr>
        <w:t>hunger levels</w:t>
      </w:r>
      <w:r w:rsidR="00812B04">
        <w:rPr>
          <w:rStyle w:val="Strong"/>
          <w:rFonts w:cstheme="minorHAnsi"/>
          <w:b w:val="0"/>
        </w:rPr>
        <w:t>.</w:t>
      </w:r>
      <w:r w:rsidR="00307288" w:rsidDel="00B71951">
        <w:rPr>
          <w:rStyle w:val="Strong"/>
          <w:rFonts w:cstheme="minorHAnsi"/>
          <w:b w:val="0"/>
        </w:rPr>
        <w:t xml:space="preserve"> Yet, it is impossible to know exactly how severe hunger is in some of the world’s poorest countries that lack GHI scores.  </w:t>
      </w:r>
    </w:p>
    <w:p w14:paraId="37CC6653" w14:textId="7F0FD97E" w:rsidR="000351CF" w:rsidRDefault="000351CF" w:rsidP="004B104D">
      <w:pPr>
        <w:spacing w:after="240"/>
        <w:ind w:left="3240"/>
        <w:rPr>
          <w:rFonts w:cstheme="minorHAnsi"/>
          <w:bCs/>
        </w:rPr>
      </w:pPr>
      <w:r>
        <w:rPr>
          <w:noProof/>
        </w:rPr>
        <mc:AlternateContent>
          <mc:Choice Requires="wps">
            <w:drawing>
              <wp:anchor distT="0" distB="0" distL="114300" distR="114300" simplePos="0" relativeHeight="251664384" behindDoc="1" locked="0" layoutInCell="1" allowOverlap="1" wp14:anchorId="0E32283D" wp14:editId="2F6241ED">
                <wp:simplePos x="0" y="0"/>
                <wp:positionH relativeFrom="margin">
                  <wp:posOffset>857974</wp:posOffset>
                </wp:positionH>
                <wp:positionV relativeFrom="paragraph">
                  <wp:posOffset>797220</wp:posOffset>
                </wp:positionV>
                <wp:extent cx="3141345" cy="146050"/>
                <wp:effectExtent l="0" t="0" r="1905" b="6350"/>
                <wp:wrapTight wrapText="bothSides">
                  <wp:wrapPolygon edited="0">
                    <wp:start x="0" y="0"/>
                    <wp:lineTo x="0" y="19722"/>
                    <wp:lineTo x="21482" y="19722"/>
                    <wp:lineTo x="2148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141345" cy="146050"/>
                        </a:xfrm>
                        <a:prstGeom prst="rect">
                          <a:avLst/>
                        </a:prstGeom>
                        <a:solidFill>
                          <a:prstClr val="white"/>
                        </a:solidFill>
                        <a:ln>
                          <a:noFill/>
                        </a:ln>
                        <a:effectLst/>
                      </wps:spPr>
                      <wps:txbx>
                        <w:txbxContent>
                          <w:p w14:paraId="1FB18A51" w14:textId="358E4D9F" w:rsidR="00C96C90" w:rsidRPr="00C96C90" w:rsidRDefault="00C96C90" w:rsidP="00C96C90">
                            <w:pPr>
                              <w:pStyle w:val="Caption"/>
                              <w:jc w:val="center"/>
                              <w:rPr>
                                <w:rFonts w:ascii="Calibri" w:eastAsiaTheme="minorHAnsi" w:hAnsi="Calibri" w:cstheme="minorHAnsi"/>
                                <w:b/>
                                <w:bCs/>
                                <w:noProof/>
                                <w:color w:val="228C34"/>
                                <w:sz w:val="20"/>
                              </w:rPr>
                            </w:pPr>
                            <w:r w:rsidRPr="00C96C90">
                              <w:rPr>
                                <w:b/>
                                <w:color w:val="228C34"/>
                                <w:sz w:val="20"/>
                              </w:rPr>
                              <w:t>201</w:t>
                            </w:r>
                            <w:r w:rsidR="00F078B8">
                              <w:rPr>
                                <w:b/>
                                <w:color w:val="228C34"/>
                                <w:sz w:val="20"/>
                              </w:rPr>
                              <w:t>6</w:t>
                            </w:r>
                            <w:r w:rsidRPr="00C96C90">
                              <w:rPr>
                                <w:b/>
                                <w:color w:val="228C34"/>
                                <w:sz w:val="20"/>
                              </w:rPr>
                              <w:t xml:space="preserve"> GHI Scores in Africa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2283D" id="_x0000_t202" coordsize="21600,21600" o:spt="202" path="m,l,21600r21600,l21600,xe">
                <v:stroke joinstyle="miter"/>
                <v:path gradientshapeok="t" o:connecttype="rect"/>
              </v:shapetype>
              <v:shape id="Text Box 4" o:spid="_x0000_s1026" type="#_x0000_t202" style="position:absolute;left:0;text-align:left;margin-left:67.55pt;margin-top:62.75pt;width:247.35pt;height:11.5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" stroked="f">
                <v:textbox inset="0,0,0,0">
                  <w:txbxContent>
                    <w:p w14:paraId="1FB18A51" w14:textId="358E4D9F" w:rsidR="00C96C90" w:rsidRPr="00C96C90" w:rsidRDefault="00C96C90" w:rsidP="00C96C90">
                      <w:pPr>
                        <w:pStyle w:val="Caption"/>
                        <w:jc w:val="center"/>
                        <w:rPr>
                          <w:rFonts w:ascii="Calibri" w:eastAsiaTheme="minorHAnsi" w:hAnsi="Calibri" w:cstheme="minorHAnsi"/>
                          <w:b/>
                          <w:bCs/>
                          <w:noProof/>
                          <w:color w:val="228C34"/>
                          <w:sz w:val="20"/>
                        </w:rPr>
                      </w:pPr>
                      <w:r w:rsidRPr="00C96C90">
                        <w:rPr>
                          <w:b/>
                          <w:color w:val="228C34"/>
                          <w:sz w:val="20"/>
                        </w:rPr>
                        <w:t>201</w:t>
                      </w:r>
                      <w:r w:rsidR="00F078B8">
                        <w:rPr>
                          <w:b/>
                          <w:color w:val="228C34"/>
                          <w:sz w:val="20"/>
                        </w:rPr>
                        <w:t>6</w:t>
                      </w:r>
                      <w:r w:rsidRPr="00C96C90">
                        <w:rPr>
                          <w:b/>
                          <w:color w:val="228C34"/>
                          <w:sz w:val="20"/>
                        </w:rPr>
                        <w:t xml:space="preserve"> GHI Scores in Africa</w:t>
                      </w:r>
                    </w:p>
                  </w:txbxContent>
                </v:textbox>
                <w10:wrap type="tight" anchorx="margin"/>
              </v:shape>
            </w:pict>
          </mc:Fallback>
        </mc:AlternateContent>
      </w:r>
      <w:r>
        <w:rPr>
          <w:noProof/>
        </w:rPr>
        <w:drawing>
          <wp:anchor distT="0" distB="0" distL="114300" distR="114300" simplePos="0" relativeHeight="251662336" behindDoc="1" locked="0" layoutInCell="1" allowOverlap="1" wp14:anchorId="73D6187F" wp14:editId="5CC94D1D">
            <wp:simplePos x="0" y="0"/>
            <wp:positionH relativeFrom="margin">
              <wp:align>left</wp:align>
            </wp:positionH>
            <wp:positionV relativeFrom="paragraph">
              <wp:posOffset>996345</wp:posOffset>
            </wp:positionV>
            <wp:extent cx="4893310" cy="4486910"/>
            <wp:effectExtent l="0" t="0" r="2540" b="8890"/>
            <wp:wrapTight wrapText="bothSides">
              <wp:wrapPolygon edited="0">
                <wp:start x="0" y="0"/>
                <wp:lineTo x="0" y="21551"/>
                <wp:lineTo x="21527" y="21551"/>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CA.png"/>
                    <pic:cNvPicPr/>
                  </pic:nvPicPr>
                  <pic:blipFill>
                    <a:blip r:embed="rId9">
                      <a:extLst>
                        <a:ext uri="{28A0092B-C50C-407E-A947-70E740481C1C}">
                          <a14:useLocalDpi xmlns:a14="http://schemas.microsoft.com/office/drawing/2010/main" val="0"/>
                        </a:ext>
                      </a:extLst>
                    </a:blip>
                    <a:stretch>
                      <a:fillRect/>
                    </a:stretch>
                  </pic:blipFill>
                  <pic:spPr>
                    <a:xfrm>
                      <a:off x="0" y="0"/>
                      <a:ext cx="4893310" cy="4486910"/>
                    </a:xfrm>
                    <a:prstGeom prst="rect">
                      <a:avLst/>
                    </a:prstGeom>
                  </pic:spPr>
                </pic:pic>
              </a:graphicData>
            </a:graphic>
            <wp14:sizeRelH relativeFrom="page">
              <wp14:pctWidth>0</wp14:pctWidth>
            </wp14:sizeRelH>
            <wp14:sizeRelV relativeFrom="page">
              <wp14:pctHeight>0</wp14:pctHeight>
            </wp14:sizeRelV>
          </wp:anchor>
        </w:drawing>
      </w:r>
    </w:p>
    <w:p w14:paraId="492CD5A6" w14:textId="4042CCDC" w:rsidR="00037D50" w:rsidRPr="00F078B8" w:rsidRDefault="0060111F" w:rsidP="004B104D">
      <w:pPr>
        <w:spacing w:after="240"/>
        <w:ind w:left="3240"/>
        <w:rPr>
          <w:rFonts w:cstheme="minorHAnsi"/>
          <w:bCs/>
        </w:rPr>
      </w:pPr>
      <w:r w:rsidRPr="00F078B8">
        <w:rPr>
          <w:rFonts w:cstheme="minorHAnsi"/>
          <w:bCs/>
        </w:rPr>
        <w:t xml:space="preserve">The countries </w:t>
      </w:r>
      <w:r w:rsidR="0058552F" w:rsidRPr="00F078B8">
        <w:rPr>
          <w:rFonts w:cstheme="minorHAnsi"/>
          <w:bCs/>
        </w:rPr>
        <w:t xml:space="preserve">in Africa South of the Sahara </w:t>
      </w:r>
      <w:r w:rsidRPr="00F078B8">
        <w:rPr>
          <w:rFonts w:cstheme="minorHAnsi"/>
          <w:bCs/>
        </w:rPr>
        <w:t>with the lowest hunger levels are</w:t>
      </w:r>
      <w:r w:rsidR="00F1618E" w:rsidRPr="00F078B8">
        <w:rPr>
          <w:rFonts w:cstheme="minorHAnsi"/>
          <w:bCs/>
        </w:rPr>
        <w:t>:</w:t>
      </w:r>
      <w:r w:rsidR="005323B0" w:rsidRPr="00F078B8">
        <w:rPr>
          <w:rFonts w:cstheme="minorHAnsi"/>
          <w:bCs/>
        </w:rPr>
        <w:t xml:space="preserve"> </w:t>
      </w:r>
      <w:r w:rsidR="00276FDD" w:rsidRPr="00F078B8">
        <w:rPr>
          <w:rFonts w:cstheme="minorHAnsi"/>
          <w:bCs/>
        </w:rPr>
        <w:t xml:space="preserve">South Africa, Gabon, </w:t>
      </w:r>
      <w:r w:rsidR="00753C77" w:rsidRPr="00F078B8">
        <w:rPr>
          <w:rFonts w:cstheme="minorHAnsi"/>
          <w:bCs/>
        </w:rPr>
        <w:t>Mauritius</w:t>
      </w:r>
      <w:r w:rsidR="00276FDD" w:rsidRPr="00F078B8">
        <w:rPr>
          <w:rFonts w:cstheme="minorHAnsi"/>
          <w:bCs/>
        </w:rPr>
        <w:t xml:space="preserve"> and Ghana.</w:t>
      </w:r>
    </w:p>
    <w:p w14:paraId="56D341A6" w14:textId="082A1565" w:rsidR="00037D50" w:rsidRPr="00F078B8" w:rsidRDefault="00F1618E" w:rsidP="004B104D">
      <w:pPr>
        <w:spacing w:after="240"/>
        <w:ind w:left="1080"/>
        <w:rPr>
          <w:rFonts w:cstheme="minorHAnsi"/>
          <w:bCs/>
        </w:rPr>
      </w:pPr>
      <w:r w:rsidRPr="00F078B8">
        <w:rPr>
          <w:rFonts w:cstheme="minorHAnsi"/>
          <w:bCs/>
        </w:rPr>
        <w:t>The</w:t>
      </w:r>
      <w:r w:rsidR="0058552F" w:rsidRPr="00F078B8">
        <w:rPr>
          <w:rFonts w:cstheme="minorHAnsi"/>
          <w:bCs/>
        </w:rPr>
        <w:t xml:space="preserve"> </w:t>
      </w:r>
      <w:r w:rsidRPr="00F078B8">
        <w:rPr>
          <w:rFonts w:cstheme="minorHAnsi"/>
          <w:bCs/>
        </w:rPr>
        <w:t xml:space="preserve">countries </w:t>
      </w:r>
      <w:r w:rsidR="0058552F" w:rsidRPr="00F078B8">
        <w:rPr>
          <w:rFonts w:cstheme="minorHAnsi"/>
          <w:bCs/>
        </w:rPr>
        <w:t xml:space="preserve">in Africa South of the Sahara </w:t>
      </w:r>
      <w:r w:rsidRPr="00F078B8">
        <w:rPr>
          <w:rFonts w:cstheme="minorHAnsi"/>
          <w:bCs/>
        </w:rPr>
        <w:t xml:space="preserve">with the highest hunger levels are: </w:t>
      </w:r>
      <w:r w:rsidR="00A81B77" w:rsidRPr="00F078B8">
        <w:rPr>
          <w:rFonts w:cstheme="minorHAnsi"/>
          <w:bCs/>
        </w:rPr>
        <w:t xml:space="preserve">Central African Republic, Chad, Zambia, </w:t>
      </w:r>
      <w:r w:rsidRPr="00F078B8">
        <w:rPr>
          <w:rFonts w:cstheme="minorHAnsi"/>
          <w:bCs/>
        </w:rPr>
        <w:t>Madagascar</w:t>
      </w:r>
      <w:r w:rsidR="006F2200" w:rsidRPr="00F078B8">
        <w:rPr>
          <w:rFonts w:cstheme="minorHAnsi"/>
          <w:bCs/>
        </w:rPr>
        <w:t>, and Sierra Leone</w:t>
      </w:r>
      <w:r w:rsidRPr="00F078B8">
        <w:rPr>
          <w:rFonts w:cstheme="minorHAnsi"/>
          <w:bCs/>
        </w:rPr>
        <w:t>.</w:t>
      </w:r>
    </w:p>
    <w:p w14:paraId="5A1E8BF3" w14:textId="174A268D" w:rsidR="00F1618E" w:rsidRPr="00F078B8" w:rsidRDefault="00A6506E" w:rsidP="004B104D">
      <w:pPr>
        <w:spacing w:after="240"/>
        <w:ind w:left="3960"/>
        <w:rPr>
          <w:rFonts w:cstheme="minorHAnsi"/>
          <w:bCs/>
        </w:rPr>
      </w:pPr>
      <w:r w:rsidRPr="00F078B8">
        <w:rPr>
          <w:rFonts w:cstheme="minorHAnsi"/>
          <w:bCs/>
        </w:rPr>
        <w:t xml:space="preserve">These five countries are among only </w:t>
      </w:r>
      <w:r w:rsidR="006F2200" w:rsidRPr="00F078B8">
        <w:rPr>
          <w:rFonts w:cstheme="minorHAnsi"/>
          <w:bCs/>
        </w:rPr>
        <w:t>seven</w:t>
      </w:r>
      <w:r w:rsidR="00F1618E" w:rsidRPr="00F078B8">
        <w:rPr>
          <w:rFonts w:cstheme="minorHAnsi"/>
          <w:bCs/>
        </w:rPr>
        <w:t xml:space="preserve"> countries </w:t>
      </w:r>
      <w:r w:rsidR="00E619BC" w:rsidRPr="00F078B8">
        <w:rPr>
          <w:rFonts w:cstheme="minorHAnsi"/>
          <w:bCs/>
        </w:rPr>
        <w:t xml:space="preserve">in the world </w:t>
      </w:r>
      <w:r w:rsidRPr="00F078B8">
        <w:rPr>
          <w:rFonts w:cstheme="minorHAnsi"/>
          <w:bCs/>
        </w:rPr>
        <w:t>that have “alarming” hunger levels</w:t>
      </w:r>
      <w:r w:rsidR="000351CF" w:rsidRPr="000351CF">
        <w:rPr>
          <w:rFonts w:cstheme="minorHAnsi"/>
          <w:bCs/>
        </w:rPr>
        <w:t xml:space="preserve"> </w:t>
      </w:r>
      <w:r w:rsidR="000351CF">
        <w:rPr>
          <w:rFonts w:cstheme="minorHAnsi"/>
          <w:bCs/>
        </w:rPr>
        <w:t>based on their GHI scores.  However, several countries have missing data.</w:t>
      </w:r>
    </w:p>
    <w:p w14:paraId="54BE7FB3" w14:textId="5860B63E" w:rsidR="00DF2EFA" w:rsidRDefault="00542CAD" w:rsidP="004B104D">
      <w:pPr>
        <w:spacing w:after="240"/>
        <w:ind w:left="1080"/>
        <w:rPr>
          <w:rFonts w:cstheme="minorHAnsi"/>
          <w:bCs/>
        </w:rPr>
      </w:pPr>
      <w:r w:rsidRPr="00F078B8">
        <w:rPr>
          <w:rFonts w:cstheme="minorHAnsi"/>
          <w:bCs/>
        </w:rPr>
        <w:t xml:space="preserve">Rwanda, </w:t>
      </w:r>
      <w:r w:rsidR="006F2200" w:rsidRPr="00F078B8">
        <w:rPr>
          <w:rFonts w:cstheme="minorHAnsi"/>
          <w:bCs/>
        </w:rPr>
        <w:t>Ghana, and Senegal</w:t>
      </w:r>
      <w:r w:rsidRPr="00F078B8">
        <w:rPr>
          <w:rFonts w:cstheme="minorHAnsi"/>
          <w:bCs/>
        </w:rPr>
        <w:t xml:space="preserve"> have seen the biggest reductions in hunger</w:t>
      </w:r>
      <w:r w:rsidR="006F2200" w:rsidRPr="00F078B8">
        <w:rPr>
          <w:rFonts w:cstheme="minorHAnsi"/>
          <w:bCs/>
        </w:rPr>
        <w:t xml:space="preserve"> in Africa since 2000</w:t>
      </w:r>
      <w:r w:rsidRPr="00F078B8">
        <w:rPr>
          <w:rFonts w:cstheme="minorHAnsi"/>
          <w:bCs/>
        </w:rPr>
        <w:t xml:space="preserve">, with GHI scores down by </w:t>
      </w:r>
      <w:r w:rsidR="006F2200" w:rsidRPr="00F078B8">
        <w:rPr>
          <w:rFonts w:cstheme="minorHAnsi"/>
          <w:bCs/>
        </w:rPr>
        <w:t xml:space="preserve">50% or more. </w:t>
      </w:r>
    </w:p>
    <w:p w14:paraId="113C4703" w14:textId="77777777" w:rsidR="00DF2EFA" w:rsidRDefault="00DF2EFA">
      <w:pPr>
        <w:rPr>
          <w:rFonts w:cstheme="minorHAnsi"/>
          <w:bCs/>
        </w:rPr>
      </w:pPr>
      <w:r>
        <w:rPr>
          <w:rFonts w:cstheme="minorHAnsi"/>
          <w:bCs/>
        </w:rPr>
        <w:br w:type="page"/>
      </w:r>
    </w:p>
    <w:p w14:paraId="2F11C935" w14:textId="77777777" w:rsidR="00542CAD" w:rsidRPr="00F078B8" w:rsidRDefault="00542CAD" w:rsidP="004B104D">
      <w:pPr>
        <w:spacing w:after="240"/>
        <w:ind w:left="1080"/>
        <w:rPr>
          <w:rFonts w:cstheme="minorHAnsi"/>
          <w:bCs/>
        </w:rPr>
      </w:pPr>
    </w:p>
    <w:p w14:paraId="561E6DA9" w14:textId="77777777" w:rsidR="000351CF" w:rsidRDefault="008C14FF" w:rsidP="000351CF">
      <w:pPr>
        <w:pStyle w:val="ListParagraph"/>
        <w:numPr>
          <w:ilvl w:val="0"/>
          <w:numId w:val="21"/>
        </w:numPr>
        <w:jc w:val="both"/>
        <w:rPr>
          <w:rFonts w:cstheme="minorHAnsi"/>
          <w:bCs/>
        </w:rPr>
      </w:pPr>
      <w:r w:rsidRPr="000351CF">
        <w:rPr>
          <w:rFonts w:cstheme="minorHAnsi"/>
          <w:bCs/>
        </w:rPr>
        <w:t xml:space="preserve">Africa South of the Sahara has a higher </w:t>
      </w:r>
      <w:r w:rsidR="004F1379" w:rsidRPr="000351CF">
        <w:rPr>
          <w:rFonts w:cstheme="minorHAnsi"/>
          <w:bCs/>
        </w:rPr>
        <w:t xml:space="preserve">level </w:t>
      </w:r>
      <w:r w:rsidRPr="000351CF">
        <w:rPr>
          <w:rFonts w:cstheme="minorHAnsi"/>
          <w:bCs/>
        </w:rPr>
        <w:t>of hunger than any other region on the planet.</w:t>
      </w:r>
    </w:p>
    <w:p w14:paraId="1D068C08" w14:textId="6861C0C3" w:rsidR="000351CF" w:rsidRPr="000351CF" w:rsidRDefault="000351CF" w:rsidP="000351CF">
      <w:pPr>
        <w:pStyle w:val="ListParagraph"/>
        <w:numPr>
          <w:ilvl w:val="0"/>
          <w:numId w:val="21"/>
        </w:numPr>
        <w:jc w:val="both"/>
        <w:rPr>
          <w:rFonts w:cstheme="minorHAnsi"/>
          <w:bCs/>
        </w:rPr>
      </w:pPr>
      <w:r w:rsidRPr="000351CF">
        <w:rPr>
          <w:rFonts w:cstheme="minorHAnsi"/>
          <w:bCs/>
        </w:rPr>
        <w:t>Thirteen countries in the report have insufficient data to calculate GHI scores, yet based on the existing data and reliable reports, 10 of these countries have hunger levels that are cause for significant concern. In Africa South of the Sahara these include: Burundi, Comoros, the Democratic Republic of Congo, Eritrea, Somalia, South Sudan, and Sudan.</w:t>
      </w:r>
    </w:p>
    <w:p w14:paraId="77CAF509" w14:textId="33D2C336" w:rsidR="00625B75" w:rsidRPr="00F078B8" w:rsidRDefault="00625B75" w:rsidP="000351CF">
      <w:pPr>
        <w:pStyle w:val="ListParagraph"/>
        <w:numPr>
          <w:ilvl w:val="0"/>
          <w:numId w:val="21"/>
        </w:numPr>
        <w:rPr>
          <w:rFonts w:cstheme="minorHAnsi"/>
          <w:bCs/>
        </w:rPr>
      </w:pPr>
      <w:r w:rsidRPr="00F078B8">
        <w:rPr>
          <w:rFonts w:cstheme="minorHAnsi"/>
          <w:bCs/>
        </w:rPr>
        <w:t>Regional GHI scores:</w:t>
      </w:r>
    </w:p>
    <w:p w14:paraId="3081494F" w14:textId="77777777" w:rsidR="006F2200" w:rsidRPr="00F078B8" w:rsidRDefault="006F2200" w:rsidP="00F078B8">
      <w:pPr>
        <w:pStyle w:val="ListParagraph"/>
        <w:numPr>
          <w:ilvl w:val="1"/>
          <w:numId w:val="21"/>
        </w:numPr>
        <w:rPr>
          <w:rFonts w:cstheme="minorHAnsi"/>
          <w:bCs/>
        </w:rPr>
      </w:pPr>
      <w:r w:rsidRPr="00F078B8">
        <w:rPr>
          <w:rFonts w:cstheme="minorHAnsi"/>
          <w:bCs/>
        </w:rPr>
        <w:t>Africa South of the Sahara: 30.1</w:t>
      </w:r>
    </w:p>
    <w:p w14:paraId="6AE63862" w14:textId="77777777" w:rsidR="006F2200" w:rsidRPr="00F078B8" w:rsidRDefault="006F2200" w:rsidP="00F078B8">
      <w:pPr>
        <w:pStyle w:val="ListParagraph"/>
        <w:numPr>
          <w:ilvl w:val="1"/>
          <w:numId w:val="21"/>
        </w:numPr>
        <w:rPr>
          <w:rFonts w:cstheme="minorHAnsi"/>
          <w:bCs/>
        </w:rPr>
      </w:pPr>
      <w:r w:rsidRPr="00F078B8">
        <w:rPr>
          <w:rFonts w:cstheme="minorHAnsi"/>
          <w:bCs/>
        </w:rPr>
        <w:t>South Asia: 29.0</w:t>
      </w:r>
    </w:p>
    <w:p w14:paraId="1D0DFBE5" w14:textId="77777777" w:rsidR="006F2200" w:rsidRPr="00F078B8" w:rsidRDefault="006F2200" w:rsidP="00F078B8">
      <w:pPr>
        <w:pStyle w:val="ListParagraph"/>
        <w:numPr>
          <w:ilvl w:val="1"/>
          <w:numId w:val="21"/>
        </w:numPr>
        <w:rPr>
          <w:rFonts w:cstheme="minorHAnsi"/>
          <w:bCs/>
        </w:rPr>
      </w:pPr>
      <w:r w:rsidRPr="00F078B8">
        <w:rPr>
          <w:rFonts w:cstheme="minorHAnsi"/>
          <w:bCs/>
        </w:rPr>
        <w:t>East &amp; Southeast Asia: 12.8</w:t>
      </w:r>
    </w:p>
    <w:p w14:paraId="3C853012" w14:textId="77777777" w:rsidR="006F2200" w:rsidRPr="00F078B8" w:rsidRDefault="006F2200" w:rsidP="00F078B8">
      <w:pPr>
        <w:pStyle w:val="ListParagraph"/>
        <w:numPr>
          <w:ilvl w:val="1"/>
          <w:numId w:val="21"/>
        </w:numPr>
        <w:rPr>
          <w:rFonts w:cstheme="minorHAnsi"/>
          <w:bCs/>
        </w:rPr>
      </w:pPr>
      <w:r w:rsidRPr="00F078B8">
        <w:rPr>
          <w:rFonts w:cstheme="minorHAnsi"/>
          <w:bCs/>
        </w:rPr>
        <w:t>Near East &amp; North Africa: 11.7</w:t>
      </w:r>
    </w:p>
    <w:p w14:paraId="5C91FF00" w14:textId="77777777" w:rsidR="006F2200" w:rsidRPr="00F078B8" w:rsidRDefault="006F2200" w:rsidP="00F078B8">
      <w:pPr>
        <w:pStyle w:val="ListParagraph"/>
        <w:numPr>
          <w:ilvl w:val="1"/>
          <w:numId w:val="21"/>
        </w:numPr>
        <w:rPr>
          <w:rFonts w:cstheme="minorHAnsi"/>
          <w:bCs/>
        </w:rPr>
      </w:pPr>
      <w:r w:rsidRPr="00F078B8">
        <w:rPr>
          <w:rFonts w:cstheme="minorHAnsi"/>
          <w:bCs/>
        </w:rPr>
        <w:t>Eastern Europe &amp; Commonwealth of Independent States: 8.3</w:t>
      </w:r>
    </w:p>
    <w:p w14:paraId="67F08262" w14:textId="77777777" w:rsidR="006F2200" w:rsidRPr="00F078B8" w:rsidRDefault="006F2200" w:rsidP="00F078B8">
      <w:pPr>
        <w:pStyle w:val="ListParagraph"/>
        <w:numPr>
          <w:ilvl w:val="1"/>
          <w:numId w:val="21"/>
        </w:numPr>
        <w:rPr>
          <w:rStyle w:val="Strong"/>
          <w:rFonts w:cstheme="minorHAnsi"/>
          <w:b w:val="0"/>
        </w:rPr>
      </w:pPr>
      <w:r w:rsidRPr="00F078B8">
        <w:rPr>
          <w:rFonts w:cstheme="minorHAnsi"/>
          <w:bCs/>
        </w:rPr>
        <w:t>Latin America &amp; Caribbean: 7.8</w:t>
      </w:r>
    </w:p>
    <w:p w14:paraId="7B7074AB" w14:textId="77777777" w:rsidR="006F2200" w:rsidRDefault="006F2200" w:rsidP="006F2200">
      <w:pPr>
        <w:pStyle w:val="ListParagraph"/>
        <w:numPr>
          <w:ilvl w:val="0"/>
          <w:numId w:val="17"/>
        </w:numPr>
        <w:jc w:val="both"/>
        <w:rPr>
          <w:rStyle w:val="Strong"/>
          <w:rFonts w:cstheme="minorHAnsi"/>
          <w:b w:val="0"/>
        </w:rPr>
      </w:pPr>
      <w:r w:rsidRPr="00484B79">
        <w:rPr>
          <w:rStyle w:val="Strong"/>
          <w:rFonts w:cstheme="minorHAnsi"/>
          <w:b w:val="0"/>
        </w:rPr>
        <w:t>Tremendous progress has been made towa</w:t>
      </w:r>
      <w:r>
        <w:rPr>
          <w:rStyle w:val="Strong"/>
          <w:rFonts w:cstheme="minorHAnsi"/>
          <w:b w:val="0"/>
        </w:rPr>
        <w:t>rd</w:t>
      </w:r>
      <w:r w:rsidRPr="00484B79">
        <w:rPr>
          <w:rStyle w:val="Strong"/>
          <w:rFonts w:cstheme="minorHAnsi"/>
          <w:b w:val="0"/>
        </w:rPr>
        <w:t xml:space="preserve"> eliminating global hunger. The level of hunger in developing countries has fallen by 2</w:t>
      </w:r>
      <w:r>
        <w:rPr>
          <w:rStyle w:val="Strong"/>
          <w:rFonts w:cstheme="minorHAnsi"/>
          <w:b w:val="0"/>
        </w:rPr>
        <w:t>9 percent</w:t>
      </w:r>
      <w:r w:rsidRPr="00484B79">
        <w:rPr>
          <w:rStyle w:val="Strong"/>
          <w:rFonts w:cstheme="minorHAnsi"/>
          <w:b w:val="0"/>
        </w:rPr>
        <w:t xml:space="preserve"> since 2000</w:t>
      </w:r>
      <w:r>
        <w:rPr>
          <w:rStyle w:val="Strong"/>
          <w:rFonts w:cstheme="minorHAnsi"/>
          <w:b w:val="0"/>
        </w:rPr>
        <w:t>.</w:t>
      </w:r>
    </w:p>
    <w:p w14:paraId="6BAE73FF" w14:textId="77777777" w:rsidR="007C07F6" w:rsidRDefault="006F2200" w:rsidP="007C07F6">
      <w:pPr>
        <w:pStyle w:val="ListParagraph"/>
        <w:numPr>
          <w:ilvl w:val="1"/>
          <w:numId w:val="17"/>
        </w:numPr>
        <w:jc w:val="both"/>
        <w:rPr>
          <w:rFonts w:cstheme="minorHAnsi"/>
          <w:bCs/>
        </w:rPr>
      </w:pPr>
      <w:r>
        <w:rPr>
          <w:rFonts w:cstheme="minorHAnsi"/>
          <w:bCs/>
        </w:rPr>
        <w:t>The 2016 GHI score for the developing world is 21.3, which is still considered “serious.”</w:t>
      </w:r>
      <w:r w:rsidR="007C07F6">
        <w:rPr>
          <w:rFonts w:cstheme="minorHAnsi"/>
          <w:bCs/>
        </w:rPr>
        <w:t xml:space="preserve"> </w:t>
      </w:r>
    </w:p>
    <w:p w14:paraId="2438C05B" w14:textId="13B2CB18" w:rsidR="006F2200" w:rsidRPr="007C07F6" w:rsidRDefault="007C07F6" w:rsidP="007C07F6">
      <w:pPr>
        <w:pStyle w:val="ListParagraph"/>
        <w:numPr>
          <w:ilvl w:val="1"/>
          <w:numId w:val="17"/>
        </w:numPr>
        <w:jc w:val="both"/>
        <w:rPr>
          <w:rStyle w:val="Strong"/>
          <w:rFonts w:cstheme="minorHAnsi"/>
          <w:b w:val="0"/>
        </w:rPr>
      </w:pPr>
      <w:r>
        <w:rPr>
          <w:rStyle w:val="Strong"/>
          <w:rFonts w:cstheme="minorHAnsi"/>
          <w:b w:val="0"/>
        </w:rPr>
        <w:t>Twenty-two countries around the world—including Senegal, Ghana, and Rwanda—</w:t>
      </w:r>
      <w:r w:rsidRPr="00484B79">
        <w:rPr>
          <w:rStyle w:val="Strong"/>
          <w:rFonts w:cstheme="minorHAnsi"/>
          <w:b w:val="0"/>
        </w:rPr>
        <w:t>reduced their hunger scores by 50</w:t>
      </w:r>
      <w:r>
        <w:rPr>
          <w:rStyle w:val="Strong"/>
          <w:rFonts w:cstheme="minorHAnsi"/>
          <w:b w:val="0"/>
        </w:rPr>
        <w:t xml:space="preserve"> percent</w:t>
      </w:r>
      <w:r w:rsidRPr="00484B79">
        <w:rPr>
          <w:rStyle w:val="Strong"/>
          <w:rFonts w:cstheme="minorHAnsi"/>
          <w:b w:val="0"/>
        </w:rPr>
        <w:t xml:space="preserve"> or more relative to the</w:t>
      </w:r>
      <w:r>
        <w:rPr>
          <w:rStyle w:val="Strong"/>
          <w:rFonts w:cstheme="minorHAnsi"/>
          <w:b w:val="0"/>
        </w:rPr>
        <w:t>ir</w:t>
      </w:r>
      <w:r w:rsidRPr="00484B79">
        <w:rPr>
          <w:rStyle w:val="Strong"/>
          <w:rFonts w:cstheme="minorHAnsi"/>
          <w:b w:val="0"/>
        </w:rPr>
        <w:t xml:space="preserve"> 2000 </w:t>
      </w:r>
      <w:r>
        <w:rPr>
          <w:rStyle w:val="Strong"/>
          <w:rFonts w:cstheme="minorHAnsi"/>
          <w:b w:val="0"/>
        </w:rPr>
        <w:t>GHI scores.</w:t>
      </w:r>
    </w:p>
    <w:p w14:paraId="73B6CC93" w14:textId="77777777" w:rsidR="006F2200" w:rsidRDefault="006F2200" w:rsidP="006F2200">
      <w:pPr>
        <w:pStyle w:val="ListParagraph"/>
        <w:numPr>
          <w:ilvl w:val="1"/>
          <w:numId w:val="17"/>
        </w:numPr>
        <w:jc w:val="both"/>
        <w:rPr>
          <w:rStyle w:val="Strong"/>
          <w:rFonts w:cstheme="minorHAnsi"/>
          <w:b w:val="0"/>
        </w:rPr>
      </w:pPr>
      <w:r>
        <w:rPr>
          <w:rStyle w:val="Strong"/>
          <w:rFonts w:cstheme="minorHAnsi"/>
          <w:b w:val="0"/>
        </w:rPr>
        <w:t xml:space="preserve">Globally, 70 countries made considerable progress with scores that dropped by between 25.0 percent and 49.9 percent relative to the 2000 GHI scores. </w:t>
      </w:r>
    </w:p>
    <w:p w14:paraId="46D32241" w14:textId="77777777" w:rsidR="006F2200" w:rsidRDefault="006F2200" w:rsidP="006F2200">
      <w:pPr>
        <w:pStyle w:val="ListParagraph"/>
        <w:numPr>
          <w:ilvl w:val="1"/>
          <w:numId w:val="17"/>
        </w:numPr>
        <w:jc w:val="both"/>
        <w:rPr>
          <w:rStyle w:val="Strong"/>
          <w:rFonts w:cstheme="minorHAnsi"/>
          <w:b w:val="0"/>
        </w:rPr>
      </w:pPr>
      <w:r w:rsidRPr="00484B79">
        <w:rPr>
          <w:rStyle w:val="Strong"/>
          <w:rFonts w:cstheme="minorHAnsi"/>
          <w:b w:val="0"/>
        </w:rPr>
        <w:t>Despite the progress made, levels of hunger remain “serious” or “alarming” in 5</w:t>
      </w:r>
      <w:r>
        <w:rPr>
          <w:rStyle w:val="Strong"/>
          <w:rFonts w:cstheme="minorHAnsi"/>
          <w:b w:val="0"/>
        </w:rPr>
        <w:t>0</w:t>
      </w:r>
      <w:r w:rsidRPr="00484B79">
        <w:rPr>
          <w:rStyle w:val="Strong"/>
          <w:rFonts w:cstheme="minorHAnsi"/>
          <w:b w:val="0"/>
        </w:rPr>
        <w:t xml:space="preserve"> of the 11</w:t>
      </w:r>
      <w:r>
        <w:rPr>
          <w:rStyle w:val="Strong"/>
          <w:rFonts w:cstheme="minorHAnsi"/>
          <w:b w:val="0"/>
        </w:rPr>
        <w:t>8</w:t>
      </w:r>
      <w:r w:rsidRPr="00484B79">
        <w:rPr>
          <w:rStyle w:val="Strong"/>
          <w:rFonts w:cstheme="minorHAnsi"/>
          <w:b w:val="0"/>
        </w:rPr>
        <w:t xml:space="preserve"> countries with GHI scores. </w:t>
      </w:r>
    </w:p>
    <w:p w14:paraId="494E7A67" w14:textId="1B15946E" w:rsidR="007C07F6" w:rsidRPr="007C07F6" w:rsidRDefault="007C07F6" w:rsidP="007C07F6">
      <w:pPr>
        <w:pStyle w:val="ListParagraph"/>
        <w:numPr>
          <w:ilvl w:val="0"/>
          <w:numId w:val="17"/>
        </w:numPr>
        <w:contextualSpacing/>
        <w:rPr>
          <w:rStyle w:val="Strong"/>
          <w:rFonts w:cs="Arial"/>
          <w:b w:val="0"/>
          <w:bCs w:val="0"/>
        </w:rPr>
      </w:pPr>
      <w:r w:rsidRPr="005F291C">
        <w:rPr>
          <w:rFonts w:cs="Arial"/>
        </w:rPr>
        <w:t>If Africa south of the Sahara and South Asia were to reduce their hunger levels between now and 2030 at their current pace, they would still have moderate to serious levels of hunger—falling far short of the goal to reach Zero Hunger by 2030.</w:t>
      </w:r>
    </w:p>
    <w:p w14:paraId="09EAFE88" w14:textId="12952F90" w:rsidR="00A64A80" w:rsidRDefault="00A64A80" w:rsidP="004827FA">
      <w:pPr>
        <w:pStyle w:val="ListParagraph"/>
        <w:ind w:left="1440"/>
        <w:jc w:val="both"/>
        <w:rPr>
          <w:rStyle w:val="Strong"/>
          <w:rFonts w:cstheme="minorHAnsi"/>
          <w:b w:val="0"/>
        </w:rPr>
      </w:pPr>
    </w:p>
    <w:p w14:paraId="3781ECD1" w14:textId="77777777" w:rsidR="006F2200" w:rsidRPr="00891BDE" w:rsidRDefault="006F2200" w:rsidP="006F2200">
      <w:pPr>
        <w:jc w:val="both"/>
        <w:rPr>
          <w:rStyle w:val="Strong"/>
          <w:rFonts w:cstheme="minorHAnsi"/>
          <w:szCs w:val="22"/>
        </w:rPr>
      </w:pPr>
      <w:r w:rsidRPr="00891BDE">
        <w:rPr>
          <w:rStyle w:val="Strong"/>
          <w:rFonts w:cstheme="minorHAnsi"/>
          <w:szCs w:val="22"/>
        </w:rPr>
        <w:t>Global Hunger Index Background</w:t>
      </w:r>
    </w:p>
    <w:p w14:paraId="0E66E78B" w14:textId="3337AD7B" w:rsidR="006F2200" w:rsidRPr="00891BDE" w:rsidRDefault="00D529B5" w:rsidP="006F2200">
      <w:pPr>
        <w:jc w:val="both"/>
        <w:rPr>
          <w:rStyle w:val="Strong"/>
          <w:rFonts w:cstheme="minorHAnsi"/>
          <w:b w:val="0"/>
          <w:szCs w:val="22"/>
        </w:rPr>
      </w:pPr>
      <w:r>
        <w:rPr>
          <w:rStyle w:val="Strong"/>
          <w:rFonts w:cstheme="minorHAnsi"/>
          <w:b w:val="0"/>
          <w:szCs w:val="22"/>
        </w:rPr>
        <w:t>The 2016</w:t>
      </w:r>
      <w:r w:rsidR="006F2200" w:rsidRPr="00891BDE">
        <w:rPr>
          <w:rStyle w:val="Strong"/>
          <w:rFonts w:cstheme="minorHAnsi"/>
          <w:b w:val="0"/>
          <w:szCs w:val="22"/>
        </w:rPr>
        <w:t xml:space="preserve"> Global Hunger Index (GHI) is calculated for 11</w:t>
      </w:r>
      <w:r w:rsidR="006F2200">
        <w:rPr>
          <w:rStyle w:val="Strong"/>
          <w:rFonts w:cstheme="minorHAnsi"/>
          <w:b w:val="0"/>
          <w:szCs w:val="22"/>
        </w:rPr>
        <w:t>8</w:t>
      </w:r>
      <w:r w:rsidR="006F2200" w:rsidRPr="00891BDE">
        <w:rPr>
          <w:rStyle w:val="Strong"/>
          <w:rFonts w:cstheme="minorHAnsi"/>
          <w:b w:val="0"/>
          <w:szCs w:val="22"/>
        </w:rPr>
        <w:t xml:space="preserve"> countries for which data are available for four indicators: </w:t>
      </w:r>
    </w:p>
    <w:p w14:paraId="1CCD7C44" w14:textId="77777777" w:rsidR="006F2200" w:rsidRPr="00891BDE" w:rsidRDefault="006F2200" w:rsidP="006F2200">
      <w:pPr>
        <w:pStyle w:val="ListParagraph"/>
        <w:numPr>
          <w:ilvl w:val="0"/>
          <w:numId w:val="20"/>
        </w:numPr>
        <w:jc w:val="both"/>
        <w:rPr>
          <w:rStyle w:val="Strong"/>
          <w:rFonts w:cstheme="minorHAnsi"/>
          <w:b w:val="0"/>
        </w:rPr>
      </w:pPr>
      <w:r w:rsidRPr="00891BDE">
        <w:rPr>
          <w:rStyle w:val="Strong"/>
          <w:rFonts w:cstheme="minorHAnsi"/>
          <w:b w:val="0"/>
        </w:rPr>
        <w:t>the percentage of the population that is undernourished,</w:t>
      </w:r>
    </w:p>
    <w:p w14:paraId="1224FC18" w14:textId="77777777" w:rsidR="006F2200" w:rsidRPr="00891BDE" w:rsidRDefault="006F2200" w:rsidP="006F2200">
      <w:pPr>
        <w:pStyle w:val="ListParagraph"/>
        <w:numPr>
          <w:ilvl w:val="0"/>
          <w:numId w:val="20"/>
        </w:numPr>
        <w:jc w:val="both"/>
        <w:rPr>
          <w:rStyle w:val="Strong"/>
          <w:rFonts w:cstheme="minorHAnsi"/>
          <w:b w:val="0"/>
        </w:rPr>
      </w:pPr>
      <w:r w:rsidRPr="00891BDE">
        <w:rPr>
          <w:rStyle w:val="Strong"/>
          <w:rFonts w:cstheme="minorHAnsi"/>
          <w:b w:val="0"/>
        </w:rPr>
        <w:t>the percentage of children under age five who suffer from wasting (low weight for height),</w:t>
      </w:r>
    </w:p>
    <w:p w14:paraId="2FE7F1D2" w14:textId="77777777" w:rsidR="006F2200" w:rsidRPr="00891BDE" w:rsidRDefault="006F2200" w:rsidP="006F2200">
      <w:pPr>
        <w:pStyle w:val="ListParagraph"/>
        <w:numPr>
          <w:ilvl w:val="0"/>
          <w:numId w:val="20"/>
        </w:numPr>
        <w:jc w:val="both"/>
        <w:rPr>
          <w:rStyle w:val="Strong"/>
          <w:rFonts w:cstheme="minorHAnsi"/>
          <w:b w:val="0"/>
        </w:rPr>
      </w:pPr>
      <w:r w:rsidRPr="00891BDE">
        <w:rPr>
          <w:rStyle w:val="Strong"/>
          <w:rFonts w:cstheme="minorHAnsi"/>
          <w:b w:val="0"/>
        </w:rPr>
        <w:t>the percentage of children under age five who suffer from stunting (low height for age), and</w:t>
      </w:r>
    </w:p>
    <w:p w14:paraId="7034DB9B" w14:textId="77777777" w:rsidR="006F2200" w:rsidRPr="00891BDE" w:rsidRDefault="006F2200" w:rsidP="006F2200">
      <w:pPr>
        <w:pStyle w:val="ListParagraph"/>
        <w:numPr>
          <w:ilvl w:val="0"/>
          <w:numId w:val="20"/>
        </w:numPr>
        <w:jc w:val="both"/>
        <w:rPr>
          <w:rStyle w:val="Strong"/>
          <w:rFonts w:cstheme="minorHAnsi"/>
          <w:b w:val="0"/>
        </w:rPr>
      </w:pPr>
      <w:proofErr w:type="gramStart"/>
      <w:r w:rsidRPr="00891BDE">
        <w:rPr>
          <w:rStyle w:val="Strong"/>
          <w:rFonts w:cstheme="minorHAnsi"/>
          <w:b w:val="0"/>
        </w:rPr>
        <w:t>the</w:t>
      </w:r>
      <w:proofErr w:type="gramEnd"/>
      <w:r w:rsidRPr="00891BDE">
        <w:rPr>
          <w:rStyle w:val="Strong"/>
          <w:rFonts w:cstheme="minorHAnsi"/>
          <w:b w:val="0"/>
        </w:rPr>
        <w:t xml:space="preserve"> percentage of children who die before the age of five (child mortality).</w:t>
      </w:r>
    </w:p>
    <w:p w14:paraId="36D9ACBD" w14:textId="77777777" w:rsidR="006F2200" w:rsidRPr="00891BDE" w:rsidRDefault="006F2200" w:rsidP="006F2200">
      <w:pPr>
        <w:jc w:val="both"/>
        <w:rPr>
          <w:rStyle w:val="Strong"/>
          <w:rFonts w:cstheme="minorHAnsi"/>
          <w:b w:val="0"/>
          <w:i/>
          <w:szCs w:val="22"/>
        </w:rPr>
      </w:pPr>
    </w:p>
    <w:p w14:paraId="57C4A9FF" w14:textId="77777777" w:rsidR="006F2200" w:rsidRPr="00891BDE" w:rsidRDefault="006F2200" w:rsidP="006F2200">
      <w:pPr>
        <w:jc w:val="both"/>
        <w:rPr>
          <w:rStyle w:val="Strong"/>
          <w:rFonts w:cstheme="minorHAnsi"/>
          <w:b w:val="0"/>
          <w:i/>
          <w:szCs w:val="22"/>
        </w:rPr>
      </w:pPr>
      <w:r w:rsidRPr="00891BDE">
        <w:rPr>
          <w:rStyle w:val="Strong"/>
          <w:rFonts w:cstheme="minorHAnsi"/>
          <w:b w:val="0"/>
          <w:i/>
          <w:szCs w:val="22"/>
        </w:rPr>
        <w:t>How do you interpret a GHI score?</w:t>
      </w:r>
    </w:p>
    <w:p w14:paraId="2EBA8596" w14:textId="77777777" w:rsidR="006F2200" w:rsidRPr="00891BDE" w:rsidRDefault="006F2200" w:rsidP="006F2200">
      <w:pPr>
        <w:jc w:val="both"/>
        <w:rPr>
          <w:rStyle w:val="Strong"/>
          <w:rFonts w:cstheme="minorHAnsi"/>
          <w:b w:val="0"/>
          <w:szCs w:val="22"/>
        </w:rPr>
      </w:pPr>
      <w:r w:rsidRPr="00891BDE">
        <w:rPr>
          <w:rStyle w:val="Strong"/>
          <w:rFonts w:cstheme="minorHAnsi"/>
          <w:b w:val="0"/>
          <w:szCs w:val="22"/>
        </w:rPr>
        <w:t xml:space="preserve">An increase in a country's GHI score indicates that the hunger situation is worsening, while a decrease in the score indicates improvement in the country's hunger situation. </w:t>
      </w:r>
    </w:p>
    <w:p w14:paraId="44A39F30" w14:textId="77777777" w:rsidR="006F2200" w:rsidRPr="00891BDE" w:rsidRDefault="006F2200" w:rsidP="006F2200">
      <w:pPr>
        <w:jc w:val="both"/>
        <w:rPr>
          <w:rStyle w:val="Strong"/>
          <w:rFonts w:cstheme="minorHAnsi"/>
          <w:b w:val="0"/>
          <w:szCs w:val="22"/>
        </w:rPr>
      </w:pPr>
    </w:p>
    <w:p w14:paraId="541ECA28" w14:textId="77777777" w:rsidR="006F2200" w:rsidRPr="00891BDE" w:rsidRDefault="006F2200" w:rsidP="006F2200">
      <w:pPr>
        <w:jc w:val="both"/>
        <w:rPr>
          <w:rStyle w:val="Strong"/>
          <w:rFonts w:cstheme="minorHAnsi"/>
          <w:b w:val="0"/>
          <w:i/>
          <w:szCs w:val="22"/>
        </w:rPr>
      </w:pPr>
      <w:r w:rsidRPr="00891BDE">
        <w:rPr>
          <w:rStyle w:val="Strong"/>
          <w:rFonts w:cstheme="minorHAnsi"/>
          <w:b w:val="0"/>
          <w:i/>
          <w:szCs w:val="22"/>
        </w:rPr>
        <w:t>Could GHI scores be calculated for all countries?</w:t>
      </w:r>
    </w:p>
    <w:p w14:paraId="3C3E3294" w14:textId="77777777" w:rsidR="006F2200" w:rsidRDefault="006F2200" w:rsidP="006F2200">
      <w:pPr>
        <w:jc w:val="both"/>
        <w:rPr>
          <w:rStyle w:val="Strong"/>
          <w:rFonts w:cstheme="minorHAnsi"/>
          <w:b w:val="0"/>
          <w:szCs w:val="22"/>
        </w:rPr>
      </w:pPr>
      <w:r w:rsidRPr="00891BDE">
        <w:rPr>
          <w:rStyle w:val="Strong"/>
          <w:rFonts w:cstheme="minorHAnsi"/>
          <w:b w:val="0"/>
          <w:szCs w:val="22"/>
        </w:rPr>
        <w:t xml:space="preserve">No, due to missing or unavailable data, GHI scores could not be calculated for all countries.  </w:t>
      </w:r>
    </w:p>
    <w:p w14:paraId="39272DA2" w14:textId="77777777" w:rsidR="006F2200" w:rsidRDefault="006F2200" w:rsidP="006F2200">
      <w:pPr>
        <w:jc w:val="both"/>
        <w:rPr>
          <w:rStyle w:val="Strong"/>
          <w:rFonts w:cstheme="minorHAnsi"/>
          <w:b w:val="0"/>
          <w:szCs w:val="22"/>
        </w:rPr>
      </w:pPr>
    </w:p>
    <w:p w14:paraId="2F0E7FD6" w14:textId="77777777" w:rsidR="006F2200" w:rsidRDefault="006F2200" w:rsidP="006F2200">
      <w:pPr>
        <w:jc w:val="both"/>
      </w:pPr>
      <w:r>
        <w:rPr>
          <w:rStyle w:val="Strong"/>
          <w:rFonts w:cstheme="minorHAnsi"/>
          <w:b w:val="0"/>
          <w:szCs w:val="22"/>
        </w:rPr>
        <w:t xml:space="preserve">More information can be found </w:t>
      </w:r>
      <w:r w:rsidRPr="004E52B1">
        <w:rPr>
          <w:rStyle w:val="Strong"/>
          <w:rFonts w:cstheme="minorHAnsi"/>
          <w:b w:val="0"/>
          <w:szCs w:val="22"/>
        </w:rPr>
        <w:t xml:space="preserve">at: </w:t>
      </w:r>
      <w:hyperlink r:id="rId10" w:history="1">
        <w:r w:rsidRPr="00DD6F04">
          <w:rPr>
            <w:rStyle w:val="Hyperlink"/>
            <w:rFonts w:cstheme="minorHAnsi"/>
            <w:szCs w:val="22"/>
          </w:rPr>
          <w:t>http://www.ifpri.org/topic/global-hunger-index</w:t>
        </w:r>
      </w:hyperlink>
      <w:r>
        <w:rPr>
          <w:rStyle w:val="Strong"/>
          <w:rFonts w:cstheme="minorHAnsi"/>
          <w:b w:val="0"/>
          <w:szCs w:val="22"/>
        </w:rPr>
        <w:t xml:space="preserve"> </w:t>
      </w:r>
    </w:p>
    <w:p w14:paraId="5A4B025E" w14:textId="77777777" w:rsidR="006F2200" w:rsidRDefault="006F2200" w:rsidP="006F2200">
      <w:pPr>
        <w:jc w:val="both"/>
      </w:pPr>
    </w:p>
    <w:p w14:paraId="7DC0687D" w14:textId="77777777" w:rsidR="000E64B8" w:rsidRDefault="000E64B8" w:rsidP="00C65291">
      <w:pPr>
        <w:autoSpaceDE w:val="0"/>
        <w:autoSpaceDN w:val="0"/>
        <w:adjustRightInd w:val="0"/>
        <w:jc w:val="center"/>
        <w:rPr>
          <w:rStyle w:val="Strong"/>
          <w:rFonts w:cstheme="minorHAnsi"/>
          <w:b w:val="0"/>
          <w:szCs w:val="22"/>
        </w:rPr>
      </w:pPr>
    </w:p>
    <w:p w14:paraId="2EFC8EF5" w14:textId="48C87F6C" w:rsidR="00055020" w:rsidRPr="007D7735" w:rsidRDefault="00A64A80" w:rsidP="00C65291">
      <w:pPr>
        <w:autoSpaceDE w:val="0"/>
        <w:autoSpaceDN w:val="0"/>
        <w:adjustRightInd w:val="0"/>
        <w:jc w:val="both"/>
        <w:rPr>
          <w:rFonts w:cstheme="minorHAnsi"/>
          <w:bCs/>
          <w:iCs/>
          <w:sz w:val="20"/>
          <w:szCs w:val="20"/>
        </w:rPr>
      </w:pPr>
      <w:r>
        <w:rPr>
          <w:rFonts w:cstheme="minorHAnsi"/>
          <w:bCs/>
          <w:i/>
          <w:iCs/>
          <w:sz w:val="20"/>
          <w:szCs w:val="20"/>
        </w:rPr>
        <w:t xml:space="preserve"> </w:t>
      </w:r>
    </w:p>
    <w:sectPr w:rsidR="00055020" w:rsidRPr="007D7735" w:rsidSect="00F078B8">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6EA00" w14:textId="77777777" w:rsidR="00DC6327" w:rsidRDefault="00DC6327">
      <w:r>
        <w:separator/>
      </w:r>
    </w:p>
  </w:endnote>
  <w:endnote w:type="continuationSeparator" w:id="0">
    <w:p w14:paraId="46F71631" w14:textId="77777777" w:rsidR="00DC6327" w:rsidRDefault="00DC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18D29" w14:textId="77777777" w:rsidR="001E201B" w:rsidRDefault="001E2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464DF" w14:textId="77777777" w:rsidR="001E201B" w:rsidRDefault="001E20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97BCC" w14:textId="77777777" w:rsidR="001E201B" w:rsidRDefault="001E2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1EAC0" w14:textId="77777777" w:rsidR="00DC6327" w:rsidRDefault="00DC6327">
      <w:r>
        <w:separator/>
      </w:r>
    </w:p>
  </w:footnote>
  <w:footnote w:type="continuationSeparator" w:id="0">
    <w:p w14:paraId="627537F3" w14:textId="77777777" w:rsidR="00DC6327" w:rsidRDefault="00DC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4924" w14:textId="77777777" w:rsidR="001E201B" w:rsidRDefault="001E2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5A1C" w14:textId="77777777" w:rsidR="00F169B9" w:rsidRDefault="00F169B9">
    <w:pPr>
      <w:pStyle w:val="Header"/>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1E201B">
      <w:rPr>
        <w:rStyle w:val="PageNumber"/>
        <w:noProof/>
        <w:sz w:val="20"/>
      </w:rPr>
      <w:t>2</w:t>
    </w:r>
    <w:r>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443BA" w14:textId="546CF943" w:rsidR="00F169B9" w:rsidRDefault="00F169B9" w:rsidP="00F47687">
    <w:pPr>
      <w:pStyle w:val="Header"/>
      <w:jc w:val="center"/>
    </w:pPr>
  </w:p>
  <w:p w14:paraId="455708D7" w14:textId="73A35940" w:rsidR="00F169B9" w:rsidRDefault="00977B6C">
    <w:pPr>
      <w:pStyle w:val="Header"/>
    </w:pPr>
    <w:r>
      <w:rPr>
        <w:noProof/>
        <w:sz w:val="20"/>
        <w:szCs w:val="20"/>
      </w:rPr>
      <w:drawing>
        <wp:anchor distT="0" distB="0" distL="114300" distR="114300" simplePos="0" relativeHeight="251661312" behindDoc="1" locked="0" layoutInCell="1" allowOverlap="1" wp14:anchorId="6E7776BE" wp14:editId="779E2A8F">
          <wp:simplePos x="0" y="0"/>
          <wp:positionH relativeFrom="margin">
            <wp:align>left</wp:align>
          </wp:positionH>
          <wp:positionV relativeFrom="paragraph">
            <wp:posOffset>38735</wp:posOffset>
          </wp:positionV>
          <wp:extent cx="1023620" cy="558165"/>
          <wp:effectExtent l="0" t="0" r="5080" b="0"/>
          <wp:wrapTight wrapText="bothSides">
            <wp:wrapPolygon edited="0">
              <wp:start x="0" y="0"/>
              <wp:lineTo x="0" y="20642"/>
              <wp:lineTo x="21305" y="20642"/>
              <wp:lineTo x="21305" y="0"/>
              <wp:lineTo x="0" y="0"/>
            </wp:wrapPolygon>
          </wp:wrapTight>
          <wp:docPr id="19" name="Picture 19" descr="LOGO_IFPRI_40th_F.png (688×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FPRI_40th_F.png (688×37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3620"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FFFE6" w14:textId="2B2CEE70" w:rsidR="00B71951" w:rsidRDefault="00DF4C56" w:rsidP="00B71951">
    <w:pPr>
      <w:pStyle w:val="Header"/>
      <w:jc w:val="center"/>
    </w:pPr>
    <w:r>
      <w:t xml:space="preserve"> </w:t>
    </w:r>
  </w:p>
  <w:p w14:paraId="75B66897" w14:textId="4BC66D4B" w:rsidR="002618A2" w:rsidRDefault="002618A2" w:rsidP="002618A2">
    <w:pPr>
      <w:pStyle w:val="Header"/>
      <w:jc w:val="center"/>
      <w:rPr>
        <w:b/>
        <w:color w:val="000000" w:themeColor="text1"/>
        <w:sz w:val="44"/>
        <w:szCs w:val="44"/>
      </w:rPr>
    </w:pPr>
    <w:r>
      <w:rPr>
        <w:noProof/>
      </w:rPr>
      <w:drawing>
        <wp:anchor distT="0" distB="0" distL="114300" distR="114300" simplePos="0" relativeHeight="251663360" behindDoc="1" locked="0" layoutInCell="1" allowOverlap="1" wp14:anchorId="6D179686" wp14:editId="3CF693EE">
          <wp:simplePos x="0" y="0"/>
          <wp:positionH relativeFrom="column">
            <wp:posOffset>5508625</wp:posOffset>
          </wp:positionH>
          <wp:positionV relativeFrom="paragraph">
            <wp:posOffset>-304165</wp:posOffset>
          </wp:positionV>
          <wp:extent cx="1115060" cy="560705"/>
          <wp:effectExtent l="0" t="0" r="8890" b="0"/>
          <wp:wrapTight wrapText="bothSides">
            <wp:wrapPolygon edited="0">
              <wp:start x="0" y="0"/>
              <wp:lineTo x="0" y="20548"/>
              <wp:lineTo x="21403" y="20548"/>
              <wp:lineTo x="2140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cern%20worldwide.png"/>
                  <pic:cNvPicPr/>
                </pic:nvPicPr>
                <pic:blipFill>
                  <a:blip r:embed="rId3">
                    <a:extLst>
                      <a:ext uri="{28A0092B-C50C-407E-A947-70E740481C1C}">
                        <a14:useLocalDpi xmlns:a14="http://schemas.microsoft.com/office/drawing/2010/main" val="0"/>
                      </a:ext>
                    </a:extLst>
                  </a:blip>
                  <a:stretch>
                    <a:fillRect/>
                  </a:stretch>
                </pic:blipFill>
                <pic:spPr>
                  <a:xfrm>
                    <a:off x="0" y="0"/>
                    <a:ext cx="1115060" cy="560705"/>
                  </a:xfrm>
                  <a:prstGeom prst="rect">
                    <a:avLst/>
                  </a:prstGeom>
                </pic:spPr>
              </pic:pic>
            </a:graphicData>
          </a:graphic>
        </wp:anchor>
      </w:drawing>
    </w:r>
    <w:r>
      <w:rPr>
        <w:noProof/>
      </w:rPr>
      <w:drawing>
        <wp:anchor distT="0" distB="0" distL="114300" distR="114300" simplePos="0" relativeHeight="251662336" behindDoc="1" locked="0" layoutInCell="1" allowOverlap="1" wp14:anchorId="5A95F809" wp14:editId="57B29FD3">
          <wp:simplePos x="0" y="0"/>
          <wp:positionH relativeFrom="column">
            <wp:posOffset>2589530</wp:posOffset>
          </wp:positionH>
          <wp:positionV relativeFrom="paragraph">
            <wp:posOffset>-311150</wp:posOffset>
          </wp:positionV>
          <wp:extent cx="859155" cy="558165"/>
          <wp:effectExtent l="0" t="0" r="0" b="0"/>
          <wp:wrapTight wrapText="bothSides">
            <wp:wrapPolygon edited="0">
              <wp:start x="0" y="0"/>
              <wp:lineTo x="0" y="20642"/>
              <wp:lineTo x="21073" y="20642"/>
              <wp:lineTo x="2107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_bild.jpg"/>
                  <pic:cNvPicPr/>
                </pic:nvPicPr>
                <pic:blipFill>
                  <a:blip r:embed="rId4">
                    <a:extLst>
                      <a:ext uri="{28A0092B-C50C-407E-A947-70E740481C1C}">
                        <a14:useLocalDpi xmlns:a14="http://schemas.microsoft.com/office/drawing/2010/main" val="0"/>
                      </a:ext>
                    </a:extLst>
                  </a:blip>
                  <a:stretch>
                    <a:fillRect/>
                  </a:stretch>
                </pic:blipFill>
                <pic:spPr>
                  <a:xfrm>
                    <a:off x="0" y="0"/>
                    <a:ext cx="859155" cy="558165"/>
                  </a:xfrm>
                  <a:prstGeom prst="rect">
                    <a:avLst/>
                  </a:prstGeom>
                </pic:spPr>
              </pic:pic>
            </a:graphicData>
          </a:graphic>
          <wp14:sizeRelH relativeFrom="page">
            <wp14:pctWidth>0</wp14:pctWidth>
          </wp14:sizeRelH>
          <wp14:sizeRelV relativeFrom="page">
            <wp14:pctHeight>0</wp14:pctHeight>
          </wp14:sizeRelV>
        </wp:anchor>
      </w:drawing>
    </w:r>
  </w:p>
  <w:p w14:paraId="6FCA214C" w14:textId="77777777" w:rsidR="00B71951" w:rsidRDefault="00B71951" w:rsidP="00B71951">
    <w:pPr>
      <w:rPr>
        <w:b/>
        <w:color w:val="000000" w:themeColor="text1"/>
        <w:sz w:val="44"/>
        <w:szCs w:val="44"/>
      </w:rPr>
    </w:pPr>
  </w:p>
  <w:p w14:paraId="72BB3739" w14:textId="1AC4179A" w:rsidR="0060111F" w:rsidRDefault="00484B79" w:rsidP="00B71951">
    <w:pPr>
      <w:rPr>
        <w:b/>
        <w:color w:val="000000" w:themeColor="text1"/>
        <w:sz w:val="44"/>
        <w:szCs w:val="44"/>
      </w:rPr>
    </w:pPr>
    <w:r>
      <w:rPr>
        <w:b/>
        <w:color w:val="000000" w:themeColor="text1"/>
        <w:sz w:val="44"/>
        <w:szCs w:val="44"/>
      </w:rPr>
      <w:t xml:space="preserve">Global </w:t>
    </w:r>
    <w:r w:rsidR="002A44EF">
      <w:rPr>
        <w:b/>
        <w:color w:val="000000" w:themeColor="text1"/>
        <w:sz w:val="44"/>
        <w:szCs w:val="44"/>
      </w:rPr>
      <w:t>Hunger Index</w:t>
    </w:r>
    <w:r w:rsidR="00997E23">
      <w:rPr>
        <w:b/>
        <w:color w:val="000000" w:themeColor="text1"/>
        <w:sz w:val="44"/>
        <w:szCs w:val="44"/>
      </w:rPr>
      <w:t>—</w:t>
    </w:r>
    <w:r w:rsidR="0060111F">
      <w:rPr>
        <w:b/>
        <w:color w:val="000000" w:themeColor="text1"/>
        <w:sz w:val="44"/>
        <w:szCs w:val="44"/>
      </w:rPr>
      <w:t xml:space="preserve">Africa </w:t>
    </w:r>
    <w:r w:rsidR="004F4D65">
      <w:rPr>
        <w:b/>
        <w:color w:val="000000" w:themeColor="text1"/>
        <w:sz w:val="44"/>
        <w:szCs w:val="44"/>
      </w:rPr>
      <w:t>Fact Sheet</w:t>
    </w:r>
  </w:p>
  <w:p w14:paraId="0FF3BEDD" w14:textId="71338298" w:rsidR="004827FA" w:rsidRPr="00B95F1D" w:rsidRDefault="00753C77" w:rsidP="00856D25">
    <w:pPr>
      <w:rPr>
        <w:b/>
        <w:color w:val="000000" w:themeColor="text1"/>
        <w:sz w:val="24"/>
        <w:szCs w:val="44"/>
      </w:rPr>
    </w:pPr>
    <w:r w:rsidRPr="00B95F1D">
      <w:rPr>
        <w:b/>
        <w:color w:val="000000" w:themeColor="text1"/>
        <w:sz w:val="24"/>
        <w:szCs w:val="44"/>
      </w:rPr>
      <w:t>38</w:t>
    </w:r>
    <w:r w:rsidR="0060111F" w:rsidRPr="00B95F1D">
      <w:rPr>
        <w:b/>
        <w:color w:val="000000" w:themeColor="text1"/>
        <w:sz w:val="24"/>
        <w:szCs w:val="44"/>
      </w:rPr>
      <w:t xml:space="preserve"> </w:t>
    </w:r>
    <w:r w:rsidR="002B72FA">
      <w:rPr>
        <w:b/>
        <w:color w:val="000000" w:themeColor="text1"/>
        <w:sz w:val="24"/>
        <w:szCs w:val="44"/>
      </w:rPr>
      <w:t>c</w:t>
    </w:r>
    <w:r w:rsidR="007D7735" w:rsidRPr="00B95F1D">
      <w:rPr>
        <w:b/>
        <w:color w:val="000000" w:themeColor="text1"/>
        <w:sz w:val="24"/>
        <w:szCs w:val="44"/>
      </w:rPr>
      <w:t>ountries in Africa</w:t>
    </w:r>
    <w:r w:rsidR="0060111F" w:rsidRPr="00B95F1D">
      <w:rPr>
        <w:b/>
        <w:color w:val="000000" w:themeColor="text1"/>
        <w:sz w:val="24"/>
        <w:szCs w:val="44"/>
      </w:rPr>
      <w:t xml:space="preserve"> </w:t>
    </w:r>
    <w:r w:rsidRPr="00B95F1D">
      <w:rPr>
        <w:b/>
        <w:color w:val="000000" w:themeColor="text1"/>
        <w:sz w:val="24"/>
        <w:szCs w:val="44"/>
      </w:rPr>
      <w:t xml:space="preserve">South of the Sahara </w:t>
    </w:r>
    <w:r w:rsidR="000351CF">
      <w:rPr>
        <w:b/>
        <w:color w:val="000000" w:themeColor="text1"/>
        <w:sz w:val="24"/>
        <w:szCs w:val="44"/>
      </w:rPr>
      <w:t>ranked</w:t>
    </w:r>
    <w:r w:rsidR="002B72FA">
      <w:rPr>
        <w:b/>
        <w:color w:val="000000" w:themeColor="text1"/>
        <w:sz w:val="24"/>
        <w:szCs w:val="44"/>
      </w:rPr>
      <w:t xml:space="preserve"> in the report</w:t>
    </w:r>
  </w:p>
  <w:p w14:paraId="60F1E70B" w14:textId="3E727F1F" w:rsidR="002A44EF" w:rsidRPr="00997E23" w:rsidRDefault="006F2200" w:rsidP="00856D25">
    <w:pPr>
      <w:rPr>
        <w:b/>
        <w:color w:val="000000" w:themeColor="text1"/>
        <w:sz w:val="28"/>
        <w:szCs w:val="44"/>
      </w:rPr>
    </w:pPr>
    <w:r>
      <w:rPr>
        <w:b/>
        <w:color w:val="000000" w:themeColor="text1"/>
        <w:sz w:val="24"/>
        <w:szCs w:val="44"/>
      </w:rPr>
      <w:t xml:space="preserve">Central African Republic, Chad, Zambia, Madagascar, Sierra Leone all rated “alarming” and have the highest </w:t>
    </w:r>
    <w:r w:rsidR="000351CF">
      <w:rPr>
        <w:b/>
        <w:color w:val="000000" w:themeColor="text1"/>
        <w:sz w:val="24"/>
        <w:szCs w:val="44"/>
      </w:rPr>
      <w:t>Global Hunger Index scores</w:t>
    </w:r>
    <w:r>
      <w:rPr>
        <w:b/>
        <w:color w:val="000000" w:themeColor="text1"/>
        <w:sz w:val="24"/>
        <w:szCs w:val="44"/>
      </w:rPr>
      <w:t xml:space="preserve"> in Africa South of the Sahara</w:t>
    </w:r>
    <w:r w:rsidR="002A44EF" w:rsidRPr="00B95F1D">
      <w:rPr>
        <w:b/>
        <w:color w:val="000000" w:themeColor="text1"/>
        <w:sz w:val="24"/>
        <w:szCs w:val="44"/>
      </w:rPr>
      <w:t xml:space="preserve"> </w:t>
    </w:r>
    <w:r w:rsidR="002A44EF">
      <w:rPr>
        <w:b/>
        <w:color w:val="000000" w:themeColor="text1"/>
        <w:sz w:val="44"/>
        <w:szCs w:val="44"/>
      </w:rPr>
      <w:tab/>
    </w:r>
    <w:r w:rsidR="002A44EF">
      <w:rPr>
        <w:b/>
        <w:color w:val="000000" w:themeColor="text1"/>
        <w:sz w:val="44"/>
        <w:szCs w:val="44"/>
      </w:rPr>
      <w:tab/>
    </w:r>
    <w:r w:rsidR="002A44EF">
      <w:rPr>
        <w:b/>
        <w:color w:val="000000" w:themeColor="text1"/>
        <w:sz w:val="44"/>
        <w:szCs w:val="44"/>
      </w:rPr>
      <w:tab/>
    </w:r>
    <w:r w:rsidR="002A44EF">
      <w:rPr>
        <w:b/>
        <w:color w:val="000000" w:themeColor="text1"/>
        <w:sz w:val="44"/>
        <w:szCs w:val="44"/>
      </w:rPr>
      <w:tab/>
    </w:r>
    <w:r w:rsidR="002A44EF">
      <w:rPr>
        <w:b/>
        <w:color w:val="000000" w:themeColor="text1"/>
        <w:sz w:val="44"/>
        <w:szCs w:val="44"/>
      </w:rPr>
      <w:tab/>
    </w:r>
  </w:p>
  <w:p w14:paraId="1DF8F7DB" w14:textId="77777777" w:rsidR="00423ECE" w:rsidRDefault="00423ECE" w:rsidP="00423ECE">
    <w:pPr>
      <w:jc w:val="right"/>
      <w:rPr>
        <w:i/>
        <w:color w:val="000000" w:themeColor="text1"/>
        <w:sz w:val="18"/>
        <w:szCs w:val="18"/>
      </w:rPr>
    </w:pPr>
    <w:bookmarkStart w:id="0" w:name="_GoBack"/>
    <w:r>
      <w:rPr>
        <w:i/>
        <w:color w:val="000000" w:themeColor="text1"/>
        <w:sz w:val="18"/>
        <w:szCs w:val="18"/>
      </w:rPr>
      <w:t>For more information, please contact:</w:t>
    </w:r>
  </w:p>
  <w:p w14:paraId="73495CE1" w14:textId="77777777" w:rsidR="00423ECE" w:rsidRDefault="00423ECE" w:rsidP="00423ECE">
    <w:pPr>
      <w:jc w:val="right"/>
      <w:rPr>
        <w:i/>
        <w:color w:val="000000" w:themeColor="text1"/>
        <w:sz w:val="18"/>
        <w:szCs w:val="18"/>
      </w:rPr>
    </w:pPr>
    <w:r>
      <w:rPr>
        <w:i/>
        <w:color w:val="000000" w:themeColor="text1"/>
        <w:sz w:val="18"/>
        <w:szCs w:val="18"/>
      </w:rPr>
      <w:t xml:space="preserve">IFPRI: Drew Sample, </w:t>
    </w:r>
    <w:hyperlink r:id="rId5" w:history="1">
      <w:r w:rsidRPr="00DD6F04">
        <w:rPr>
          <w:rStyle w:val="Hyperlink"/>
          <w:i/>
          <w:sz w:val="18"/>
          <w:szCs w:val="18"/>
        </w:rPr>
        <w:t>d.sample@cgiar.org</w:t>
      </w:r>
    </w:hyperlink>
    <w:r>
      <w:rPr>
        <w:i/>
        <w:color w:val="000000" w:themeColor="text1"/>
        <w:sz w:val="18"/>
        <w:szCs w:val="18"/>
      </w:rPr>
      <w:t xml:space="preserve">, +1 202 862 </w:t>
    </w:r>
    <w:r w:rsidRPr="00C7669D">
      <w:rPr>
        <w:i/>
        <w:color w:val="000000" w:themeColor="text1"/>
        <w:sz w:val="18"/>
        <w:szCs w:val="18"/>
      </w:rPr>
      <w:t>8173</w:t>
    </w:r>
  </w:p>
  <w:p w14:paraId="607D1926" w14:textId="21A78EC3" w:rsidR="00423ECE" w:rsidRDefault="00423ECE" w:rsidP="00423ECE">
    <w:pPr>
      <w:jc w:val="right"/>
      <w:rPr>
        <w:i/>
        <w:color w:val="000000" w:themeColor="text1"/>
        <w:sz w:val="18"/>
        <w:szCs w:val="18"/>
      </w:rPr>
    </w:pPr>
    <w:r>
      <w:rPr>
        <w:i/>
        <w:color w:val="000000" w:themeColor="text1"/>
        <w:sz w:val="18"/>
        <w:szCs w:val="18"/>
      </w:rPr>
      <w:t xml:space="preserve">Concern Worldwide: </w:t>
    </w:r>
    <w:r w:rsidR="001E201B" w:rsidRPr="001E201B">
      <w:rPr>
        <w:bCs/>
        <w:i/>
        <w:color w:val="000000" w:themeColor="text1"/>
        <w:sz w:val="18"/>
        <w:szCs w:val="18"/>
        <w:lang w:val="en-IE"/>
      </w:rPr>
      <w:t xml:space="preserve">Catriona </w:t>
    </w:r>
    <w:proofErr w:type="spellStart"/>
    <w:r w:rsidR="001E201B" w:rsidRPr="001E201B">
      <w:rPr>
        <w:bCs/>
        <w:i/>
        <w:color w:val="000000" w:themeColor="text1"/>
        <w:sz w:val="18"/>
        <w:szCs w:val="18"/>
        <w:lang w:val="en-IE"/>
      </w:rPr>
      <w:t>Loughran</w:t>
    </w:r>
    <w:proofErr w:type="spellEnd"/>
    <w:r w:rsidRPr="001E201B">
      <w:rPr>
        <w:i/>
        <w:color w:val="000000" w:themeColor="text1"/>
        <w:sz w:val="18"/>
        <w:szCs w:val="18"/>
      </w:rPr>
      <w:t>,</w:t>
    </w:r>
    <w:r>
      <w:rPr>
        <w:i/>
        <w:color w:val="000000" w:themeColor="text1"/>
        <w:sz w:val="18"/>
        <w:szCs w:val="18"/>
      </w:rPr>
      <w:t xml:space="preserve"> </w:t>
    </w:r>
    <w:hyperlink r:id="rId6" w:history="1">
      <w:r w:rsidR="001E201B" w:rsidRPr="003644F8">
        <w:rPr>
          <w:rStyle w:val="Hyperlink"/>
          <w:i/>
          <w:sz w:val="18"/>
          <w:szCs w:val="18"/>
        </w:rPr>
        <w:t>catriona.loughran@concern.net</w:t>
      </w:r>
    </w:hyperlink>
    <w:r w:rsidR="001E201B">
      <w:rPr>
        <w:i/>
        <w:color w:val="000000" w:themeColor="text1"/>
        <w:sz w:val="18"/>
        <w:szCs w:val="18"/>
      </w:rPr>
      <w:t xml:space="preserve"> </w:t>
    </w:r>
    <w:r w:rsidR="001E201B" w:rsidRPr="001E201B">
      <w:rPr>
        <w:i/>
        <w:color w:val="000000" w:themeColor="text1"/>
        <w:sz w:val="18"/>
        <w:szCs w:val="18"/>
      </w:rPr>
      <w:t>+353 1 417 7712</w:t>
    </w:r>
  </w:p>
  <w:p w14:paraId="3A3AB8EC" w14:textId="77777777" w:rsidR="00423ECE" w:rsidRDefault="00423ECE" w:rsidP="00423ECE">
    <w:pPr>
      <w:jc w:val="right"/>
      <w:rPr>
        <w:i/>
        <w:color w:val="000000" w:themeColor="text1"/>
        <w:sz w:val="18"/>
        <w:szCs w:val="18"/>
      </w:rPr>
    </w:pPr>
    <w:proofErr w:type="spellStart"/>
    <w:r>
      <w:rPr>
        <w:i/>
        <w:color w:val="000000" w:themeColor="text1"/>
        <w:sz w:val="18"/>
        <w:szCs w:val="18"/>
      </w:rPr>
      <w:t>Welthungerhilfe</w:t>
    </w:r>
    <w:proofErr w:type="spellEnd"/>
    <w:r>
      <w:rPr>
        <w:i/>
        <w:color w:val="000000" w:themeColor="text1"/>
        <w:sz w:val="18"/>
        <w:szCs w:val="18"/>
      </w:rPr>
      <w:t xml:space="preserve">: Simone Pott, </w:t>
    </w:r>
    <w:hyperlink r:id="rId7" w:history="1">
      <w:r>
        <w:rPr>
          <w:rStyle w:val="Hyperlink"/>
          <w:i/>
          <w:sz w:val="18"/>
          <w:szCs w:val="18"/>
        </w:rPr>
        <w:t>simone.pott@welthungerhilfe.de</w:t>
      </w:r>
    </w:hyperlink>
    <w:r>
      <w:rPr>
        <w:i/>
        <w:color w:val="000000" w:themeColor="text1"/>
        <w:sz w:val="18"/>
        <w:szCs w:val="18"/>
      </w:rPr>
      <w:t xml:space="preserve"> +49 228 22 88 132 </w:t>
    </w:r>
  </w:p>
  <w:bookmarkEnd w:id="0"/>
  <w:p w14:paraId="3F08DCA9" w14:textId="77777777" w:rsidR="00F169B9" w:rsidRDefault="00F16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B"/>
    <w:multiLevelType w:val="hybridMultilevel"/>
    <w:tmpl w:val="4E82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C4104"/>
    <w:multiLevelType w:val="hybridMultilevel"/>
    <w:tmpl w:val="EB5A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7715"/>
    <w:multiLevelType w:val="hybridMultilevel"/>
    <w:tmpl w:val="3EFCC31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B1D7637"/>
    <w:multiLevelType w:val="hybridMultilevel"/>
    <w:tmpl w:val="C10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32DD7"/>
    <w:multiLevelType w:val="hybridMultilevel"/>
    <w:tmpl w:val="D1D68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4010E"/>
    <w:multiLevelType w:val="hybridMultilevel"/>
    <w:tmpl w:val="3B2A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E2F04"/>
    <w:multiLevelType w:val="hybridMultilevel"/>
    <w:tmpl w:val="DF62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34333"/>
    <w:multiLevelType w:val="hybridMultilevel"/>
    <w:tmpl w:val="7BF86DC8"/>
    <w:lvl w:ilvl="0" w:tplc="8F32FF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348B9"/>
    <w:multiLevelType w:val="hybridMultilevel"/>
    <w:tmpl w:val="3598633C"/>
    <w:lvl w:ilvl="0" w:tplc="8F32FF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86FFA"/>
    <w:multiLevelType w:val="hybridMultilevel"/>
    <w:tmpl w:val="17C6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002F2"/>
    <w:multiLevelType w:val="hybridMultilevel"/>
    <w:tmpl w:val="4A72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D1BF0"/>
    <w:multiLevelType w:val="hybridMultilevel"/>
    <w:tmpl w:val="0A3C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8C3BD"/>
    <w:multiLevelType w:val="hybridMultilevel"/>
    <w:tmpl w:val="B76C84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5730F47"/>
    <w:multiLevelType w:val="hybridMultilevel"/>
    <w:tmpl w:val="93E407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21C21A8"/>
    <w:multiLevelType w:val="hybridMultilevel"/>
    <w:tmpl w:val="464C4516"/>
    <w:lvl w:ilvl="0" w:tplc="E9BEA9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67AEB"/>
    <w:multiLevelType w:val="hybridMultilevel"/>
    <w:tmpl w:val="A7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E7569"/>
    <w:multiLevelType w:val="hybridMultilevel"/>
    <w:tmpl w:val="3C62F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0214E2"/>
    <w:multiLevelType w:val="hybridMultilevel"/>
    <w:tmpl w:val="A3CA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A773F"/>
    <w:multiLevelType w:val="hybridMultilevel"/>
    <w:tmpl w:val="F83A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56C44"/>
    <w:multiLevelType w:val="hybridMultilevel"/>
    <w:tmpl w:val="7EF6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972FE"/>
    <w:multiLevelType w:val="hybridMultilevel"/>
    <w:tmpl w:val="F4DA08A8"/>
    <w:lvl w:ilvl="0" w:tplc="F70080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5"/>
  </w:num>
  <w:num w:numId="4">
    <w:abstractNumId w:val="5"/>
  </w:num>
  <w:num w:numId="5">
    <w:abstractNumId w:val="19"/>
  </w:num>
  <w:num w:numId="6">
    <w:abstractNumId w:val="1"/>
  </w:num>
  <w:num w:numId="7">
    <w:abstractNumId w:val="0"/>
  </w:num>
  <w:num w:numId="8">
    <w:abstractNumId w:val="18"/>
  </w:num>
  <w:num w:numId="9">
    <w:abstractNumId w:val="10"/>
  </w:num>
  <w:num w:numId="10">
    <w:abstractNumId w:val="2"/>
  </w:num>
  <w:num w:numId="11">
    <w:abstractNumId w:val="11"/>
  </w:num>
  <w:num w:numId="12">
    <w:abstractNumId w:val="12"/>
  </w:num>
  <w:num w:numId="13">
    <w:abstractNumId w:val="14"/>
  </w:num>
  <w:num w:numId="14">
    <w:abstractNumId w:val="20"/>
  </w:num>
  <w:num w:numId="15">
    <w:abstractNumId w:val="8"/>
  </w:num>
  <w:num w:numId="16">
    <w:abstractNumId w:val="7"/>
  </w:num>
  <w:num w:numId="17">
    <w:abstractNumId w:val="6"/>
  </w:num>
  <w:num w:numId="18">
    <w:abstractNumId w:val="13"/>
  </w:num>
  <w:num w:numId="19">
    <w:abstractNumId w:val="17"/>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6"/>
    <w:rsid w:val="00004039"/>
    <w:rsid w:val="00005D93"/>
    <w:rsid w:val="00007321"/>
    <w:rsid w:val="00023F2E"/>
    <w:rsid w:val="000351CF"/>
    <w:rsid w:val="00037D50"/>
    <w:rsid w:val="00041FE1"/>
    <w:rsid w:val="000547CF"/>
    <w:rsid w:val="00055020"/>
    <w:rsid w:val="00060CD0"/>
    <w:rsid w:val="000644F1"/>
    <w:rsid w:val="00067FA6"/>
    <w:rsid w:val="000859E2"/>
    <w:rsid w:val="00092F52"/>
    <w:rsid w:val="000C0B6B"/>
    <w:rsid w:val="000C6A15"/>
    <w:rsid w:val="000D764C"/>
    <w:rsid w:val="000E1C9F"/>
    <w:rsid w:val="000E3291"/>
    <w:rsid w:val="000E64B8"/>
    <w:rsid w:val="00110345"/>
    <w:rsid w:val="001253B5"/>
    <w:rsid w:val="0013634B"/>
    <w:rsid w:val="001413F5"/>
    <w:rsid w:val="00152E7A"/>
    <w:rsid w:val="00153DC5"/>
    <w:rsid w:val="00163BFF"/>
    <w:rsid w:val="00165541"/>
    <w:rsid w:val="00173B9D"/>
    <w:rsid w:val="001838A7"/>
    <w:rsid w:val="00191DD4"/>
    <w:rsid w:val="00196443"/>
    <w:rsid w:val="001B1B93"/>
    <w:rsid w:val="001C2FA6"/>
    <w:rsid w:val="001D36E9"/>
    <w:rsid w:val="001E201B"/>
    <w:rsid w:val="001F7CD1"/>
    <w:rsid w:val="0020131A"/>
    <w:rsid w:val="0020503A"/>
    <w:rsid w:val="00205D16"/>
    <w:rsid w:val="0021020A"/>
    <w:rsid w:val="002117C2"/>
    <w:rsid w:val="00216042"/>
    <w:rsid w:val="002333AA"/>
    <w:rsid w:val="00233D20"/>
    <w:rsid w:val="00234795"/>
    <w:rsid w:val="00244119"/>
    <w:rsid w:val="002577F9"/>
    <w:rsid w:val="002618A2"/>
    <w:rsid w:val="002739C7"/>
    <w:rsid w:val="00273AC9"/>
    <w:rsid w:val="00276FDD"/>
    <w:rsid w:val="0028248B"/>
    <w:rsid w:val="002A273F"/>
    <w:rsid w:val="002A44EF"/>
    <w:rsid w:val="002A6A3B"/>
    <w:rsid w:val="002B0289"/>
    <w:rsid w:val="002B72FA"/>
    <w:rsid w:val="002B784A"/>
    <w:rsid w:val="002E077A"/>
    <w:rsid w:val="002F006D"/>
    <w:rsid w:val="00301FE4"/>
    <w:rsid w:val="00307288"/>
    <w:rsid w:val="00320E18"/>
    <w:rsid w:val="00322533"/>
    <w:rsid w:val="00347D22"/>
    <w:rsid w:val="00353DB5"/>
    <w:rsid w:val="0035738F"/>
    <w:rsid w:val="003616EB"/>
    <w:rsid w:val="00362698"/>
    <w:rsid w:val="003723CE"/>
    <w:rsid w:val="00373152"/>
    <w:rsid w:val="0038314D"/>
    <w:rsid w:val="00394E70"/>
    <w:rsid w:val="003A0700"/>
    <w:rsid w:val="003C3184"/>
    <w:rsid w:val="003D0329"/>
    <w:rsid w:val="003D6CD5"/>
    <w:rsid w:val="003E59F5"/>
    <w:rsid w:val="003E68CD"/>
    <w:rsid w:val="003F2217"/>
    <w:rsid w:val="003F4EF9"/>
    <w:rsid w:val="00423ECE"/>
    <w:rsid w:val="00424F2E"/>
    <w:rsid w:val="00431AA0"/>
    <w:rsid w:val="0043568D"/>
    <w:rsid w:val="004632EB"/>
    <w:rsid w:val="00477E93"/>
    <w:rsid w:val="004827FA"/>
    <w:rsid w:val="00482AB3"/>
    <w:rsid w:val="00484B79"/>
    <w:rsid w:val="004866C6"/>
    <w:rsid w:val="004879D5"/>
    <w:rsid w:val="004A20BE"/>
    <w:rsid w:val="004A224C"/>
    <w:rsid w:val="004B104D"/>
    <w:rsid w:val="004B32F6"/>
    <w:rsid w:val="004B4FAF"/>
    <w:rsid w:val="004B66D2"/>
    <w:rsid w:val="004C0F09"/>
    <w:rsid w:val="004C450D"/>
    <w:rsid w:val="004C5FD8"/>
    <w:rsid w:val="004C6650"/>
    <w:rsid w:val="004D1CD6"/>
    <w:rsid w:val="004D1E4B"/>
    <w:rsid w:val="004D3B04"/>
    <w:rsid w:val="004E4E7C"/>
    <w:rsid w:val="004E52B1"/>
    <w:rsid w:val="004E7AE7"/>
    <w:rsid w:val="004F1379"/>
    <w:rsid w:val="004F4D65"/>
    <w:rsid w:val="0050543F"/>
    <w:rsid w:val="00506CA0"/>
    <w:rsid w:val="00522238"/>
    <w:rsid w:val="005235FF"/>
    <w:rsid w:val="00526124"/>
    <w:rsid w:val="005323B0"/>
    <w:rsid w:val="00542CAD"/>
    <w:rsid w:val="00545C7C"/>
    <w:rsid w:val="005657F5"/>
    <w:rsid w:val="00576FD0"/>
    <w:rsid w:val="0058552F"/>
    <w:rsid w:val="0059432D"/>
    <w:rsid w:val="005A12AD"/>
    <w:rsid w:val="005B1FEB"/>
    <w:rsid w:val="005B4292"/>
    <w:rsid w:val="005B558A"/>
    <w:rsid w:val="005D0A56"/>
    <w:rsid w:val="005D3F40"/>
    <w:rsid w:val="005D5283"/>
    <w:rsid w:val="005D6D6D"/>
    <w:rsid w:val="005D706A"/>
    <w:rsid w:val="005D70E9"/>
    <w:rsid w:val="005D740C"/>
    <w:rsid w:val="005F111A"/>
    <w:rsid w:val="005F683E"/>
    <w:rsid w:val="0060111F"/>
    <w:rsid w:val="006022B3"/>
    <w:rsid w:val="00620A1B"/>
    <w:rsid w:val="00620D27"/>
    <w:rsid w:val="006222D6"/>
    <w:rsid w:val="00625B75"/>
    <w:rsid w:val="0063056E"/>
    <w:rsid w:val="00632B13"/>
    <w:rsid w:val="00633FF5"/>
    <w:rsid w:val="00650C7A"/>
    <w:rsid w:val="0065117F"/>
    <w:rsid w:val="00651556"/>
    <w:rsid w:val="006741AB"/>
    <w:rsid w:val="00686213"/>
    <w:rsid w:val="0069234D"/>
    <w:rsid w:val="006A0A0B"/>
    <w:rsid w:val="006A13D0"/>
    <w:rsid w:val="006A53E4"/>
    <w:rsid w:val="006C4C86"/>
    <w:rsid w:val="006C5D8D"/>
    <w:rsid w:val="006D32AC"/>
    <w:rsid w:val="006D5858"/>
    <w:rsid w:val="006F2200"/>
    <w:rsid w:val="006F34ED"/>
    <w:rsid w:val="006F3F06"/>
    <w:rsid w:val="00700379"/>
    <w:rsid w:val="00700B2B"/>
    <w:rsid w:val="0071111E"/>
    <w:rsid w:val="00712FE5"/>
    <w:rsid w:val="00725B82"/>
    <w:rsid w:val="00726BC6"/>
    <w:rsid w:val="00734355"/>
    <w:rsid w:val="007372BD"/>
    <w:rsid w:val="007375BD"/>
    <w:rsid w:val="00753C77"/>
    <w:rsid w:val="00754100"/>
    <w:rsid w:val="00760202"/>
    <w:rsid w:val="007627A1"/>
    <w:rsid w:val="00770843"/>
    <w:rsid w:val="00771BCA"/>
    <w:rsid w:val="00772CD8"/>
    <w:rsid w:val="007739B3"/>
    <w:rsid w:val="00792C00"/>
    <w:rsid w:val="00797E65"/>
    <w:rsid w:val="007A3BC5"/>
    <w:rsid w:val="007A511A"/>
    <w:rsid w:val="007B20B2"/>
    <w:rsid w:val="007C07F6"/>
    <w:rsid w:val="007C1C8A"/>
    <w:rsid w:val="007C6B46"/>
    <w:rsid w:val="007D2385"/>
    <w:rsid w:val="007D7735"/>
    <w:rsid w:val="007F39A2"/>
    <w:rsid w:val="007F5CDE"/>
    <w:rsid w:val="007F6BF2"/>
    <w:rsid w:val="008058B2"/>
    <w:rsid w:val="00806C70"/>
    <w:rsid w:val="008112AD"/>
    <w:rsid w:val="00812B04"/>
    <w:rsid w:val="00826731"/>
    <w:rsid w:val="00852141"/>
    <w:rsid w:val="008547D3"/>
    <w:rsid w:val="00856D25"/>
    <w:rsid w:val="008659B3"/>
    <w:rsid w:val="00873536"/>
    <w:rsid w:val="00875722"/>
    <w:rsid w:val="00875CE6"/>
    <w:rsid w:val="00882E20"/>
    <w:rsid w:val="008916C4"/>
    <w:rsid w:val="008A207D"/>
    <w:rsid w:val="008B1F0D"/>
    <w:rsid w:val="008B1F9C"/>
    <w:rsid w:val="008C14FF"/>
    <w:rsid w:val="008C3C0D"/>
    <w:rsid w:val="008D0303"/>
    <w:rsid w:val="008F0729"/>
    <w:rsid w:val="008F5B16"/>
    <w:rsid w:val="00903389"/>
    <w:rsid w:val="00926ED0"/>
    <w:rsid w:val="009342D7"/>
    <w:rsid w:val="00941401"/>
    <w:rsid w:val="00941DF0"/>
    <w:rsid w:val="00942B65"/>
    <w:rsid w:val="009509FB"/>
    <w:rsid w:val="00952A7D"/>
    <w:rsid w:val="009643C1"/>
    <w:rsid w:val="00972B61"/>
    <w:rsid w:val="00976DA2"/>
    <w:rsid w:val="00977B6C"/>
    <w:rsid w:val="00984321"/>
    <w:rsid w:val="00997E23"/>
    <w:rsid w:val="009B46CB"/>
    <w:rsid w:val="009B530C"/>
    <w:rsid w:val="009B70B9"/>
    <w:rsid w:val="009C1C95"/>
    <w:rsid w:val="009C4757"/>
    <w:rsid w:val="009D5E64"/>
    <w:rsid w:val="009D6153"/>
    <w:rsid w:val="009E3DB7"/>
    <w:rsid w:val="009F5C09"/>
    <w:rsid w:val="00A06EF7"/>
    <w:rsid w:val="00A106BD"/>
    <w:rsid w:val="00A23177"/>
    <w:rsid w:val="00A23548"/>
    <w:rsid w:val="00A324DB"/>
    <w:rsid w:val="00A35023"/>
    <w:rsid w:val="00A35B4C"/>
    <w:rsid w:val="00A36480"/>
    <w:rsid w:val="00A36D0C"/>
    <w:rsid w:val="00A447B8"/>
    <w:rsid w:val="00A5446F"/>
    <w:rsid w:val="00A64A80"/>
    <w:rsid w:val="00A6506E"/>
    <w:rsid w:val="00A71156"/>
    <w:rsid w:val="00A73D56"/>
    <w:rsid w:val="00A76391"/>
    <w:rsid w:val="00A8112C"/>
    <w:rsid w:val="00A81B77"/>
    <w:rsid w:val="00A81C9C"/>
    <w:rsid w:val="00A84C1D"/>
    <w:rsid w:val="00A85213"/>
    <w:rsid w:val="00A928EC"/>
    <w:rsid w:val="00A92A67"/>
    <w:rsid w:val="00AA0740"/>
    <w:rsid w:val="00AB395C"/>
    <w:rsid w:val="00AC12A6"/>
    <w:rsid w:val="00AD0BF1"/>
    <w:rsid w:val="00AE7FA8"/>
    <w:rsid w:val="00AF142C"/>
    <w:rsid w:val="00B03584"/>
    <w:rsid w:val="00B0494F"/>
    <w:rsid w:val="00B168E4"/>
    <w:rsid w:val="00B2036F"/>
    <w:rsid w:val="00B226DF"/>
    <w:rsid w:val="00B3019D"/>
    <w:rsid w:val="00B31E29"/>
    <w:rsid w:val="00B37869"/>
    <w:rsid w:val="00B432F5"/>
    <w:rsid w:val="00B51933"/>
    <w:rsid w:val="00B53CEA"/>
    <w:rsid w:val="00B54475"/>
    <w:rsid w:val="00B604C0"/>
    <w:rsid w:val="00B612A0"/>
    <w:rsid w:val="00B616F2"/>
    <w:rsid w:val="00B64229"/>
    <w:rsid w:val="00B71951"/>
    <w:rsid w:val="00B847F1"/>
    <w:rsid w:val="00B95F1D"/>
    <w:rsid w:val="00B95FF3"/>
    <w:rsid w:val="00B9648A"/>
    <w:rsid w:val="00BA3E52"/>
    <w:rsid w:val="00BB051F"/>
    <w:rsid w:val="00BB0929"/>
    <w:rsid w:val="00BB52F6"/>
    <w:rsid w:val="00BC3D05"/>
    <w:rsid w:val="00BD1EFB"/>
    <w:rsid w:val="00BD45F0"/>
    <w:rsid w:val="00BF0DC4"/>
    <w:rsid w:val="00BF7FC2"/>
    <w:rsid w:val="00C1536A"/>
    <w:rsid w:val="00C37281"/>
    <w:rsid w:val="00C57893"/>
    <w:rsid w:val="00C62B14"/>
    <w:rsid w:val="00C62B1B"/>
    <w:rsid w:val="00C63E35"/>
    <w:rsid w:val="00C65291"/>
    <w:rsid w:val="00C75429"/>
    <w:rsid w:val="00C84BFE"/>
    <w:rsid w:val="00C96C90"/>
    <w:rsid w:val="00CA609A"/>
    <w:rsid w:val="00CD1ECF"/>
    <w:rsid w:val="00CD5238"/>
    <w:rsid w:val="00CD5291"/>
    <w:rsid w:val="00D012DF"/>
    <w:rsid w:val="00D158D1"/>
    <w:rsid w:val="00D266E2"/>
    <w:rsid w:val="00D328EA"/>
    <w:rsid w:val="00D33151"/>
    <w:rsid w:val="00D40FC0"/>
    <w:rsid w:val="00D529B5"/>
    <w:rsid w:val="00D57601"/>
    <w:rsid w:val="00D62975"/>
    <w:rsid w:val="00D63423"/>
    <w:rsid w:val="00D72765"/>
    <w:rsid w:val="00D765EC"/>
    <w:rsid w:val="00D774B6"/>
    <w:rsid w:val="00D9086D"/>
    <w:rsid w:val="00D90D12"/>
    <w:rsid w:val="00DA7806"/>
    <w:rsid w:val="00DB6064"/>
    <w:rsid w:val="00DC6327"/>
    <w:rsid w:val="00DC757F"/>
    <w:rsid w:val="00DD0BD8"/>
    <w:rsid w:val="00DE1A2D"/>
    <w:rsid w:val="00DE38A3"/>
    <w:rsid w:val="00DE4C5B"/>
    <w:rsid w:val="00DF0300"/>
    <w:rsid w:val="00DF2EFA"/>
    <w:rsid w:val="00DF4C56"/>
    <w:rsid w:val="00DF4D19"/>
    <w:rsid w:val="00DF7A57"/>
    <w:rsid w:val="00E0512B"/>
    <w:rsid w:val="00E130B1"/>
    <w:rsid w:val="00E15E53"/>
    <w:rsid w:val="00E20385"/>
    <w:rsid w:val="00E2321A"/>
    <w:rsid w:val="00E2627C"/>
    <w:rsid w:val="00E26B2A"/>
    <w:rsid w:val="00E33504"/>
    <w:rsid w:val="00E4079B"/>
    <w:rsid w:val="00E53DB9"/>
    <w:rsid w:val="00E619BC"/>
    <w:rsid w:val="00E63065"/>
    <w:rsid w:val="00E702C2"/>
    <w:rsid w:val="00E73B91"/>
    <w:rsid w:val="00E85D57"/>
    <w:rsid w:val="00E90345"/>
    <w:rsid w:val="00E90790"/>
    <w:rsid w:val="00E94BB4"/>
    <w:rsid w:val="00E9681A"/>
    <w:rsid w:val="00EA1E04"/>
    <w:rsid w:val="00EC0F54"/>
    <w:rsid w:val="00ED4579"/>
    <w:rsid w:val="00ED4C11"/>
    <w:rsid w:val="00EE25E8"/>
    <w:rsid w:val="00EE5819"/>
    <w:rsid w:val="00EF01BC"/>
    <w:rsid w:val="00EF4444"/>
    <w:rsid w:val="00F05DE1"/>
    <w:rsid w:val="00F078B8"/>
    <w:rsid w:val="00F1618E"/>
    <w:rsid w:val="00F169B9"/>
    <w:rsid w:val="00F2544B"/>
    <w:rsid w:val="00F27BB2"/>
    <w:rsid w:val="00F31A64"/>
    <w:rsid w:val="00F3266B"/>
    <w:rsid w:val="00F37087"/>
    <w:rsid w:val="00F446FF"/>
    <w:rsid w:val="00F47687"/>
    <w:rsid w:val="00F55142"/>
    <w:rsid w:val="00F6444C"/>
    <w:rsid w:val="00F65080"/>
    <w:rsid w:val="00F717C3"/>
    <w:rsid w:val="00F7550F"/>
    <w:rsid w:val="00F92F5C"/>
    <w:rsid w:val="00F9490A"/>
    <w:rsid w:val="00F958A4"/>
    <w:rsid w:val="00FC5160"/>
    <w:rsid w:val="00FD15A3"/>
    <w:rsid w:val="00FD2043"/>
    <w:rsid w:val="00FD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C892DE"/>
  <w15:docId w15:val="{F59493BA-9A27-42E1-9929-119903F6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90A"/>
    <w:rPr>
      <w:rFonts w:asciiTheme="minorHAnsi" w:hAnsiTheme="minorHAnsi"/>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DD0BD8"/>
    <w:rPr>
      <w:color w:val="0563C1" w:themeColor="hyperlink"/>
      <w:u w:val="single"/>
    </w:rPr>
  </w:style>
  <w:style w:type="paragraph" w:styleId="ListParagraph">
    <w:name w:val="List Paragraph"/>
    <w:basedOn w:val="Normal"/>
    <w:uiPriority w:val="34"/>
    <w:qFormat/>
    <w:rsid w:val="00C84BFE"/>
    <w:pPr>
      <w:ind w:left="720"/>
    </w:pPr>
    <w:rPr>
      <w:rFonts w:ascii="Calibri" w:eastAsiaTheme="minorHAnsi" w:hAnsi="Calibri" w:cs="Calibri"/>
      <w:szCs w:val="22"/>
    </w:rPr>
  </w:style>
  <w:style w:type="character" w:customStyle="1" w:styleId="caps">
    <w:name w:val="caps"/>
    <w:basedOn w:val="DefaultParagraphFont"/>
    <w:rsid w:val="004C450D"/>
  </w:style>
  <w:style w:type="character" w:customStyle="1" w:styleId="apple-converted-space">
    <w:name w:val="apple-converted-space"/>
    <w:basedOn w:val="DefaultParagraphFont"/>
    <w:rsid w:val="004C450D"/>
  </w:style>
  <w:style w:type="character" w:styleId="CommentReference">
    <w:name w:val="annotation reference"/>
    <w:basedOn w:val="DefaultParagraphFont"/>
    <w:rsid w:val="00A35B4C"/>
    <w:rPr>
      <w:sz w:val="16"/>
      <w:szCs w:val="16"/>
    </w:rPr>
  </w:style>
  <w:style w:type="paragraph" w:styleId="CommentText">
    <w:name w:val="annotation text"/>
    <w:basedOn w:val="Normal"/>
    <w:link w:val="CommentTextChar"/>
    <w:rsid w:val="00A35B4C"/>
    <w:rPr>
      <w:sz w:val="20"/>
      <w:szCs w:val="20"/>
    </w:rPr>
  </w:style>
  <w:style w:type="character" w:customStyle="1" w:styleId="CommentTextChar">
    <w:name w:val="Comment Text Char"/>
    <w:basedOn w:val="DefaultParagraphFont"/>
    <w:link w:val="CommentText"/>
    <w:rsid w:val="00A35B4C"/>
    <w:rPr>
      <w:rFonts w:asciiTheme="minorHAnsi" w:hAnsiTheme="minorHAnsi"/>
    </w:rPr>
  </w:style>
  <w:style w:type="paragraph" w:styleId="CommentSubject">
    <w:name w:val="annotation subject"/>
    <w:basedOn w:val="CommentText"/>
    <w:next w:val="CommentText"/>
    <w:link w:val="CommentSubjectChar"/>
    <w:rsid w:val="00A35B4C"/>
    <w:rPr>
      <w:b/>
      <w:bCs/>
    </w:rPr>
  </w:style>
  <w:style w:type="character" w:customStyle="1" w:styleId="CommentSubjectChar">
    <w:name w:val="Comment Subject Char"/>
    <w:basedOn w:val="CommentTextChar"/>
    <w:link w:val="CommentSubject"/>
    <w:rsid w:val="00A35B4C"/>
    <w:rPr>
      <w:rFonts w:asciiTheme="minorHAnsi" w:hAnsiTheme="minorHAnsi"/>
      <w:b/>
      <w:bCs/>
    </w:rPr>
  </w:style>
  <w:style w:type="paragraph" w:styleId="BalloonText">
    <w:name w:val="Balloon Text"/>
    <w:basedOn w:val="Normal"/>
    <w:link w:val="BalloonTextChar"/>
    <w:rsid w:val="00A35B4C"/>
    <w:rPr>
      <w:rFonts w:ascii="Segoe UI" w:hAnsi="Segoe UI" w:cs="Segoe UI"/>
      <w:sz w:val="18"/>
      <w:szCs w:val="18"/>
    </w:rPr>
  </w:style>
  <w:style w:type="character" w:customStyle="1" w:styleId="BalloonTextChar">
    <w:name w:val="Balloon Text Char"/>
    <w:basedOn w:val="DefaultParagraphFont"/>
    <w:link w:val="BalloonText"/>
    <w:rsid w:val="00A35B4C"/>
    <w:rPr>
      <w:rFonts w:ascii="Segoe UI" w:hAnsi="Segoe UI" w:cs="Segoe UI"/>
      <w:sz w:val="18"/>
      <w:szCs w:val="18"/>
    </w:rPr>
  </w:style>
  <w:style w:type="paragraph" w:styleId="Revision">
    <w:name w:val="Revision"/>
    <w:hidden/>
    <w:uiPriority w:val="99"/>
    <w:semiHidden/>
    <w:rsid w:val="00E26B2A"/>
    <w:rPr>
      <w:rFonts w:asciiTheme="minorHAnsi" w:hAnsiTheme="minorHAnsi"/>
      <w:sz w:val="22"/>
      <w:szCs w:val="24"/>
    </w:rPr>
  </w:style>
  <w:style w:type="character" w:styleId="FollowedHyperlink">
    <w:name w:val="FollowedHyperlink"/>
    <w:basedOn w:val="DefaultParagraphFont"/>
    <w:rsid w:val="001413F5"/>
    <w:rPr>
      <w:color w:val="954F72" w:themeColor="followedHyperlink"/>
      <w:u w:val="single"/>
    </w:rPr>
  </w:style>
  <w:style w:type="character" w:styleId="Strong">
    <w:name w:val="Strong"/>
    <w:basedOn w:val="DefaultParagraphFont"/>
    <w:uiPriority w:val="22"/>
    <w:qFormat/>
    <w:rsid w:val="008659B3"/>
    <w:rPr>
      <w:b/>
      <w:bCs/>
    </w:rPr>
  </w:style>
  <w:style w:type="paragraph" w:customStyle="1" w:styleId="Pa9">
    <w:name w:val="Pa9"/>
    <w:basedOn w:val="Normal"/>
    <w:next w:val="Normal"/>
    <w:uiPriority w:val="99"/>
    <w:rsid w:val="0059432D"/>
    <w:pPr>
      <w:autoSpaceDE w:val="0"/>
      <w:autoSpaceDN w:val="0"/>
      <w:adjustRightInd w:val="0"/>
      <w:spacing w:line="171" w:lineRule="atLeast"/>
    </w:pPr>
    <w:rPr>
      <w:rFonts w:ascii="Trade Gothic LT Std" w:hAnsi="Trade Gothic LT Std"/>
      <w:sz w:val="24"/>
    </w:rPr>
  </w:style>
  <w:style w:type="table" w:styleId="TableGrid">
    <w:name w:val="Table Grid"/>
    <w:basedOn w:val="TableNormal"/>
    <w:rsid w:val="00F27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53C77"/>
    <w:pPr>
      <w:spacing w:after="200"/>
    </w:pPr>
    <w:rPr>
      <w:i/>
      <w:iCs/>
      <w:color w:val="44546A" w:themeColor="text2"/>
      <w:sz w:val="18"/>
      <w:szCs w:val="18"/>
    </w:rPr>
  </w:style>
  <w:style w:type="character" w:customStyle="1" w:styleId="HeaderChar">
    <w:name w:val="Header Char"/>
    <w:basedOn w:val="DefaultParagraphFont"/>
    <w:link w:val="Header"/>
    <w:rsid w:val="00B71951"/>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19649">
      <w:bodyDiv w:val="1"/>
      <w:marLeft w:val="0"/>
      <w:marRight w:val="0"/>
      <w:marTop w:val="0"/>
      <w:marBottom w:val="0"/>
      <w:divBdr>
        <w:top w:val="none" w:sz="0" w:space="0" w:color="auto"/>
        <w:left w:val="none" w:sz="0" w:space="0" w:color="auto"/>
        <w:bottom w:val="none" w:sz="0" w:space="0" w:color="auto"/>
        <w:right w:val="none" w:sz="0" w:space="0" w:color="auto"/>
      </w:divBdr>
    </w:div>
    <w:div w:id="435096867">
      <w:bodyDiv w:val="1"/>
      <w:marLeft w:val="0"/>
      <w:marRight w:val="0"/>
      <w:marTop w:val="0"/>
      <w:marBottom w:val="0"/>
      <w:divBdr>
        <w:top w:val="none" w:sz="0" w:space="0" w:color="auto"/>
        <w:left w:val="none" w:sz="0" w:space="0" w:color="auto"/>
        <w:bottom w:val="none" w:sz="0" w:space="0" w:color="auto"/>
        <w:right w:val="none" w:sz="0" w:space="0" w:color="auto"/>
      </w:divBdr>
    </w:div>
    <w:div w:id="654070958">
      <w:bodyDiv w:val="1"/>
      <w:marLeft w:val="0"/>
      <w:marRight w:val="0"/>
      <w:marTop w:val="0"/>
      <w:marBottom w:val="0"/>
      <w:divBdr>
        <w:top w:val="none" w:sz="0" w:space="0" w:color="auto"/>
        <w:left w:val="none" w:sz="0" w:space="0" w:color="auto"/>
        <w:bottom w:val="none" w:sz="0" w:space="0" w:color="auto"/>
        <w:right w:val="none" w:sz="0" w:space="0" w:color="auto"/>
      </w:divBdr>
    </w:div>
    <w:div w:id="678503276">
      <w:bodyDiv w:val="1"/>
      <w:marLeft w:val="0"/>
      <w:marRight w:val="0"/>
      <w:marTop w:val="0"/>
      <w:marBottom w:val="0"/>
      <w:divBdr>
        <w:top w:val="none" w:sz="0" w:space="0" w:color="auto"/>
        <w:left w:val="none" w:sz="0" w:space="0" w:color="auto"/>
        <w:bottom w:val="none" w:sz="0" w:space="0" w:color="auto"/>
        <w:right w:val="none" w:sz="0" w:space="0" w:color="auto"/>
      </w:divBdr>
    </w:div>
    <w:div w:id="712845876">
      <w:bodyDiv w:val="1"/>
      <w:marLeft w:val="0"/>
      <w:marRight w:val="0"/>
      <w:marTop w:val="0"/>
      <w:marBottom w:val="0"/>
      <w:divBdr>
        <w:top w:val="none" w:sz="0" w:space="0" w:color="auto"/>
        <w:left w:val="none" w:sz="0" w:space="0" w:color="auto"/>
        <w:bottom w:val="none" w:sz="0" w:space="0" w:color="auto"/>
        <w:right w:val="none" w:sz="0" w:space="0" w:color="auto"/>
      </w:divBdr>
    </w:div>
    <w:div w:id="980156707">
      <w:bodyDiv w:val="1"/>
      <w:marLeft w:val="0"/>
      <w:marRight w:val="0"/>
      <w:marTop w:val="0"/>
      <w:marBottom w:val="0"/>
      <w:divBdr>
        <w:top w:val="none" w:sz="0" w:space="0" w:color="auto"/>
        <w:left w:val="none" w:sz="0" w:space="0" w:color="auto"/>
        <w:bottom w:val="none" w:sz="0" w:space="0" w:color="auto"/>
        <w:right w:val="none" w:sz="0" w:space="0" w:color="auto"/>
      </w:divBdr>
    </w:div>
    <w:div w:id="1622616330">
      <w:bodyDiv w:val="1"/>
      <w:marLeft w:val="0"/>
      <w:marRight w:val="0"/>
      <w:marTop w:val="0"/>
      <w:marBottom w:val="0"/>
      <w:divBdr>
        <w:top w:val="none" w:sz="0" w:space="0" w:color="auto"/>
        <w:left w:val="none" w:sz="0" w:space="0" w:color="auto"/>
        <w:bottom w:val="none" w:sz="0" w:space="0" w:color="auto"/>
        <w:right w:val="none" w:sz="0" w:space="0" w:color="auto"/>
      </w:divBdr>
    </w:div>
    <w:div w:id="20088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fpri.org/topic/global-hunger-inde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simone.pott@welthungerhilfe.de" TargetMode="External"/><Relationship Id="rId2" Type="http://schemas.openxmlformats.org/officeDocument/2006/relationships/image" Target="cid:image001.jpg@01D0F9DE.D54A59E0" TargetMode="External"/><Relationship Id="rId1" Type="http://schemas.openxmlformats.org/officeDocument/2006/relationships/image" Target="media/image3.bin"/><Relationship Id="rId6" Type="http://schemas.openxmlformats.org/officeDocument/2006/relationships/hyperlink" Target="mailto:catriona.loughran@concern.net" TargetMode="External"/><Relationship Id="rId5" Type="http://schemas.openxmlformats.org/officeDocument/2006/relationships/hyperlink" Target="mailto:d.sample@cgiar.org" TargetMode="External"/><Relationship Id="rId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horan\Documents\Custom%20Office%20Templates\Co-Branded%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E52E-0A5F-482B-90E1-48DD6A8B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Co-Branded header</Template>
  <TotalTime>2</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vt:lpstr>
    </vt:vector>
  </TitlesOfParts>
  <Company>IFPRI</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Horan, Deborah (IFPRI)</dc:creator>
  <cp:lastModifiedBy>Sample, Drew (IFPRI)</cp:lastModifiedBy>
  <cp:revision>3</cp:revision>
  <cp:lastPrinted>2015-09-25T19:52:00Z</cp:lastPrinted>
  <dcterms:created xsi:type="dcterms:W3CDTF">2016-10-06T13:31:00Z</dcterms:created>
  <dcterms:modified xsi:type="dcterms:W3CDTF">2016-10-06T13:37:00Z</dcterms:modified>
</cp:coreProperties>
</file>